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507" w14:textId="0563749E" w:rsidR="00274544" w:rsidRPr="004A47A7" w:rsidRDefault="00274544" w:rsidP="00A447F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CF6805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8C6108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F46EB4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3F4D50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FF392A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851CB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AA5B21">
      <w:pPr>
        <w:pStyle w:val="Nagwek1"/>
        <w:spacing w:before="480" w:after="320"/>
        <w:jc w:val="center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E04F74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AA7F86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661A80">
      <w:pPr>
        <w:spacing w:before="120" w:after="0"/>
        <w:jc w:val="right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A94DBC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661A80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710FF8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4B4E" w14:textId="77777777" w:rsidR="003D2401" w:rsidRDefault="003D2401">
      <w:pPr>
        <w:spacing w:after="0" w:line="240" w:lineRule="auto"/>
      </w:pPr>
      <w:r>
        <w:separator/>
      </w:r>
    </w:p>
  </w:endnote>
  <w:endnote w:type="continuationSeparator" w:id="0">
    <w:p w14:paraId="13AA760F" w14:textId="77777777" w:rsidR="003D2401" w:rsidRDefault="003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1819" w14:textId="77777777" w:rsidR="003D2401" w:rsidRDefault="003D24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D6AF6D" w14:textId="77777777" w:rsidR="003D2401" w:rsidRDefault="003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B4445"/>
    <w:rsid w:val="005E09D8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04F74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494C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30f9efd2-c79e-44e6-a537-ef032471991e"/>
    <ds:schemaRef ds:uri="http://purl.org/dc/terms/"/>
    <ds:schemaRef ds:uri="2f66f39f-c2ca-4d2d-b2e9-24a4b7fdf3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dc:description>Informacja o braku dostępności</dc:description>
  <cp:lastModifiedBy>Wojciech Hanas</cp:lastModifiedBy>
  <cp:revision>4</cp:revision>
  <cp:lastPrinted>2019-11-07T11:21:00Z</cp:lastPrinted>
  <dcterms:created xsi:type="dcterms:W3CDTF">2021-08-05T09:26:00Z</dcterms:created>
  <dcterms:modified xsi:type="dcterms:W3CDTF">2022-02-11T13:26:00Z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