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4A" w:rsidRPr="00A3519E" w:rsidRDefault="007C1C4A" w:rsidP="00DE6F63">
      <w:pPr>
        <w:autoSpaceDE w:val="0"/>
        <w:autoSpaceDN w:val="0"/>
        <w:adjustRightInd w:val="0"/>
        <w:jc w:val="right"/>
        <w:rPr>
          <w:rFonts w:eastAsia="Verdana-Bold"/>
          <w:color w:val="000000"/>
        </w:rPr>
      </w:pPr>
      <w:r>
        <w:rPr>
          <w:rFonts w:eastAsia="Verdana-Bold"/>
          <w:color w:val="000000"/>
        </w:rPr>
        <w:br/>
        <w:t>………………………</w:t>
      </w:r>
      <w:r w:rsidRPr="00A3519E">
        <w:rPr>
          <w:rFonts w:eastAsia="Verdana-Bold"/>
          <w:color w:val="000000"/>
        </w:rPr>
        <w:t>, dn. ………………….</w:t>
      </w:r>
    </w:p>
    <w:p w:rsidR="007C1C4A" w:rsidRDefault="007C1C4A" w:rsidP="00DE6F63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000000"/>
        </w:rPr>
      </w:pPr>
    </w:p>
    <w:p w:rsidR="007C1C4A" w:rsidRPr="005C2023" w:rsidRDefault="007C1C4A" w:rsidP="00DE6F63">
      <w:pPr>
        <w:ind w:left="4680"/>
        <w:rPr>
          <w:rFonts w:ascii="Verdana" w:hAnsi="Verdana" w:cs="Verdana"/>
          <w:b/>
          <w:bCs/>
          <w:sz w:val="22"/>
          <w:szCs w:val="22"/>
        </w:rPr>
      </w:pPr>
      <w:r w:rsidRPr="005C2023">
        <w:rPr>
          <w:rFonts w:ascii="Verdana" w:hAnsi="Verdana" w:cs="Verdana"/>
          <w:b/>
          <w:bCs/>
          <w:sz w:val="22"/>
          <w:szCs w:val="22"/>
        </w:rPr>
        <w:t>Starosta Jarosławski</w:t>
      </w:r>
    </w:p>
    <w:p w:rsidR="007C1C4A" w:rsidRPr="005C2023" w:rsidRDefault="007C1C4A" w:rsidP="00DE6F63">
      <w:pPr>
        <w:ind w:left="4680"/>
        <w:rPr>
          <w:rFonts w:ascii="Verdana" w:hAnsi="Verdana" w:cs="Verdana"/>
          <w:sz w:val="22"/>
          <w:szCs w:val="22"/>
        </w:rPr>
      </w:pPr>
      <w:r w:rsidRPr="005C2023">
        <w:rPr>
          <w:rFonts w:ascii="Verdana" w:hAnsi="Verdana" w:cs="Verdana"/>
          <w:sz w:val="22"/>
          <w:szCs w:val="22"/>
        </w:rPr>
        <w:t>za pośrednictwem</w:t>
      </w:r>
    </w:p>
    <w:p w:rsidR="007C1C4A" w:rsidRPr="005C2023" w:rsidRDefault="007C1C4A" w:rsidP="00DE6F63">
      <w:pPr>
        <w:ind w:left="4680"/>
        <w:rPr>
          <w:rFonts w:ascii="Verdana" w:hAnsi="Verdana" w:cs="Verdana"/>
          <w:sz w:val="22"/>
          <w:szCs w:val="22"/>
        </w:rPr>
      </w:pPr>
      <w:r w:rsidRPr="005C2023">
        <w:rPr>
          <w:rFonts w:ascii="Verdana" w:hAnsi="Verdana" w:cs="Verdana"/>
          <w:sz w:val="22"/>
          <w:szCs w:val="22"/>
        </w:rPr>
        <w:t>Powiatowego Urzędu Pracy</w:t>
      </w:r>
    </w:p>
    <w:p w:rsidR="007C1C4A" w:rsidRPr="005C2023" w:rsidRDefault="007C1C4A" w:rsidP="00DE6F63">
      <w:pPr>
        <w:ind w:left="4680"/>
        <w:rPr>
          <w:rFonts w:ascii="Verdana" w:hAnsi="Verdana" w:cs="Verdana"/>
          <w:sz w:val="22"/>
          <w:szCs w:val="22"/>
        </w:rPr>
      </w:pPr>
      <w:r w:rsidRPr="005C2023">
        <w:rPr>
          <w:rFonts w:ascii="Verdana" w:hAnsi="Verdana" w:cs="Verdana"/>
          <w:sz w:val="22"/>
          <w:szCs w:val="22"/>
        </w:rPr>
        <w:t>w Jarosławiu</w:t>
      </w:r>
    </w:p>
    <w:p w:rsidR="007C1C4A" w:rsidRPr="005C2023" w:rsidRDefault="007C1C4A" w:rsidP="00DE6F63">
      <w:pPr>
        <w:ind w:left="4680"/>
        <w:rPr>
          <w:rFonts w:ascii="Verdana" w:hAnsi="Verdana" w:cs="Verdana"/>
          <w:sz w:val="22"/>
          <w:szCs w:val="22"/>
        </w:rPr>
      </w:pPr>
      <w:r w:rsidRPr="005C2023">
        <w:rPr>
          <w:rFonts w:ascii="Verdana" w:hAnsi="Verdana" w:cs="Verdana"/>
          <w:sz w:val="22"/>
          <w:szCs w:val="22"/>
        </w:rPr>
        <w:t>ul. Słowackiego 2</w:t>
      </w:r>
    </w:p>
    <w:p w:rsidR="007C1C4A" w:rsidRPr="005C2023" w:rsidRDefault="007C1C4A" w:rsidP="00DE6F63">
      <w:pPr>
        <w:ind w:left="4680"/>
        <w:rPr>
          <w:sz w:val="32"/>
          <w:szCs w:val="32"/>
        </w:rPr>
      </w:pPr>
      <w:r w:rsidRPr="005C2023">
        <w:rPr>
          <w:rFonts w:ascii="Verdana" w:hAnsi="Verdana" w:cs="Verdana"/>
          <w:sz w:val="22"/>
          <w:szCs w:val="22"/>
        </w:rPr>
        <w:t>37-500 Jarosław</w:t>
      </w:r>
    </w:p>
    <w:p w:rsidR="007C1C4A" w:rsidRDefault="007C1C4A" w:rsidP="00DE6F63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000000"/>
        </w:rPr>
      </w:pPr>
    </w:p>
    <w:p w:rsidR="007C1C4A" w:rsidRPr="00DE03F0" w:rsidRDefault="007C1C4A" w:rsidP="00DE6F63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WNIOSEK</w:t>
      </w:r>
    </w:p>
    <w:p w:rsidR="007C1C4A" w:rsidRPr="00DE03F0" w:rsidRDefault="007C1C4A" w:rsidP="00DE6F63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o przyznanie bonu na zasiedlenie dla osoby bezrobotnej do 30 roku życia</w:t>
      </w:r>
    </w:p>
    <w:p w:rsidR="007C1C4A" w:rsidRPr="00E43AE3" w:rsidRDefault="007C1C4A" w:rsidP="00DE6F6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3AE3">
        <w:rPr>
          <w:color w:val="000000"/>
          <w:sz w:val="20"/>
          <w:szCs w:val="20"/>
        </w:rPr>
        <w:t>na zasadach określonych w art. 66n ustawy z 20 kwietnia 2004r. o promocji zatrudnienia</w:t>
      </w:r>
    </w:p>
    <w:p w:rsidR="007C1C4A" w:rsidRPr="00E43AE3" w:rsidRDefault="007C1C4A" w:rsidP="00DE6F6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3AE3">
        <w:rPr>
          <w:color w:val="000000"/>
          <w:sz w:val="20"/>
          <w:szCs w:val="20"/>
        </w:rPr>
        <w:t>i instytucjach rynku pracy (</w:t>
      </w:r>
      <w:r>
        <w:rPr>
          <w:color w:val="000000"/>
          <w:sz w:val="20"/>
          <w:szCs w:val="20"/>
        </w:rPr>
        <w:t>j .t. Dz. U. z 2017r. poz1065 ze zm.</w:t>
      </w:r>
      <w:r w:rsidRPr="00E43AE3">
        <w:rPr>
          <w:color w:val="000000"/>
          <w:sz w:val="20"/>
          <w:szCs w:val="20"/>
        </w:rPr>
        <w:t>)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</w:p>
    <w:p w:rsidR="007C1C4A" w:rsidRPr="00DE03F0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A. DANE DOTYCZĄCE WNIOSKODAWCY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 xml:space="preserve">1. </w:t>
      </w:r>
      <w:r>
        <w:rPr>
          <w:color w:val="000000"/>
        </w:rPr>
        <w:t>N</w:t>
      </w:r>
      <w:r w:rsidRPr="00DE03F0">
        <w:rPr>
          <w:color w:val="000000"/>
        </w:rPr>
        <w:t>azwisko..............................................................Imię.............................................................</w:t>
      </w:r>
    </w:p>
    <w:p w:rsidR="007C1C4A" w:rsidRDefault="007C1C4A" w:rsidP="00DE6F6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E03F0">
        <w:rPr>
          <w:color w:val="000000"/>
        </w:rPr>
        <w:t>2. PESEL</w:t>
      </w:r>
      <w:r w:rsidRPr="00DE03F0">
        <w:rPr>
          <w:color w:val="000000"/>
          <w:sz w:val="16"/>
          <w:szCs w:val="16"/>
        </w:rPr>
        <w:t xml:space="preserve"> (w przypadku cudzoziemca nr dokumentu potwierdzającego tożsamość</w:t>
      </w:r>
      <w:r w:rsidRPr="00DE03F0">
        <w:rPr>
          <w:color w:val="000000"/>
        </w:rPr>
        <w:t>)......................................</w:t>
      </w:r>
      <w:r>
        <w:rPr>
          <w:color w:val="000000"/>
        </w:rPr>
        <w:t>...........</w:t>
      </w:r>
      <w:r w:rsidRPr="00DE03F0">
        <w:rPr>
          <w:color w:val="000000"/>
        </w:rPr>
        <w:t>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3. Adres zamieszkania..................................................................................................................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4. Adres korespondencyjny..........................................................................................................</w:t>
      </w:r>
    </w:p>
    <w:p w:rsidR="007C1C4A" w:rsidRDefault="007C1C4A" w:rsidP="00DE6F6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E03F0">
        <w:rPr>
          <w:color w:val="000000"/>
        </w:rPr>
        <w:t>5. Numer telefonu................</w:t>
      </w:r>
      <w:r>
        <w:rPr>
          <w:color w:val="000000"/>
        </w:rPr>
        <w:t>.....................</w:t>
      </w:r>
      <w:r w:rsidRPr="00DE03F0">
        <w:rPr>
          <w:color w:val="000000"/>
        </w:rPr>
        <w:t>..........6. Adres e – mail..............................................</w:t>
      </w:r>
    </w:p>
    <w:p w:rsidR="007C1C4A" w:rsidRDefault="007C1C4A" w:rsidP="00DE6F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7. Nr konta bankowego …………………………………………………………………………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8. Nr dowodu os. …………………………………. wyd. przez ………………………………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Pr="00DE03F0">
        <w:rPr>
          <w:color w:val="000000"/>
        </w:rPr>
        <w:t>. Miejscowość zamieszkania w związku z podjęciem: zatrudnienia/wykonywania innej pracy zarobkowej/prowadzenia działalności gospodarczej (tylko teren Polski):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</w:t>
      </w:r>
      <w:r>
        <w:rPr>
          <w:color w:val="000000"/>
        </w:rPr>
        <w:t>...............................10</w:t>
      </w:r>
      <w:r w:rsidRPr="00DE03F0">
        <w:rPr>
          <w:color w:val="000000"/>
        </w:rPr>
        <w:t xml:space="preserve">. Odległość miejscowości wymienionej w pkt </w:t>
      </w:r>
      <w:r>
        <w:rPr>
          <w:color w:val="000000"/>
        </w:rPr>
        <w:t>9</w:t>
      </w:r>
      <w:r w:rsidRPr="00DE03F0">
        <w:rPr>
          <w:color w:val="000000"/>
        </w:rPr>
        <w:t xml:space="preserve"> od miejsca wymienionego w pkt 3 wynosi:............................km</w:t>
      </w:r>
      <w:r>
        <w:rPr>
          <w:color w:val="000000"/>
        </w:rPr>
        <w:t>, czas dojazdu i powrotu  środkami transportu zbiorowego wynosi: ………………. dziennie.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11</w:t>
      </w:r>
      <w:r w:rsidRPr="00DE03F0">
        <w:rPr>
          <w:color w:val="000000"/>
        </w:rPr>
        <w:t>. Przewidywane miesięczne wynagrodzenie lub przychód(</w:t>
      </w:r>
      <w:r>
        <w:rPr>
          <w:color w:val="000000"/>
        </w:rPr>
        <w:t>brutto</w:t>
      </w:r>
      <w:r w:rsidRPr="00DE03F0">
        <w:rPr>
          <w:color w:val="000000"/>
        </w:rPr>
        <w:t>:..............................zł/m-c</w:t>
      </w:r>
      <w:r>
        <w:rPr>
          <w:color w:val="000000"/>
        </w:rPr>
        <w:t>)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1</w:t>
      </w:r>
      <w:r>
        <w:rPr>
          <w:color w:val="000000"/>
        </w:rPr>
        <w:t>2</w:t>
      </w:r>
      <w:r w:rsidRPr="00DE03F0">
        <w:rPr>
          <w:color w:val="000000"/>
        </w:rPr>
        <w:t>.Koszty zamieszkania jakie zostaną poniesione przez wnioskodawcę związane z podjęciem zatrudnienia/wykonywania innej pracy zarobkowej/prowadzenia działalności gospodarczej (proszę wymienić rodzaj</w:t>
      </w:r>
      <w:r>
        <w:rPr>
          <w:color w:val="000000"/>
        </w:rPr>
        <w:t xml:space="preserve"> </w:t>
      </w:r>
      <w:r w:rsidRPr="00DE03F0">
        <w:rPr>
          <w:color w:val="000000"/>
        </w:rPr>
        <w:t>kosztów oraz kwotę w zł)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240" w:lineRule="auto"/>
        <w:jc w:val="both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B. UZASADNIENIE CELOWOŚCI PRZYZNANIA BONU NA ZASIEDLENIE</w:t>
      </w:r>
      <w:r>
        <w:rPr>
          <w:rFonts w:eastAsia="Verdana-Bold"/>
          <w:b/>
          <w:bCs/>
          <w:color w:val="000000"/>
        </w:rPr>
        <w:t xml:space="preserve"> (wypełnia wnioskodawca)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C. PROPONOWANE ZABEZPIECZENIE EWENTUALNYCH ROSZCZEŃ URZĘDU Z TYTUŁUPRZYZNANIA WNIOSKOWANEGO BONU NA ZASIEDLENIE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Proszę zaznaczyć znakiem „X” właściwy kwadrat: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rPr>
          <w:rFonts w:eastAsia="Verdana-Bold"/>
          <w:b/>
          <w:bCs/>
          <w:color w:val="000000"/>
        </w:rPr>
      </w:pPr>
      <w:r w:rsidRPr="00C87A71">
        <w:rPr>
          <w:rFonts w:eastAsia="Verdana-Bold"/>
          <w:b/>
          <w:bCs/>
          <w:color w:val="000000"/>
          <w:sz w:val="32"/>
          <w:szCs w:val="32"/>
        </w:rPr>
        <w:t>□</w:t>
      </w:r>
      <w:r w:rsidRPr="00DE03F0">
        <w:rPr>
          <w:rFonts w:eastAsia="Verdana-Bold"/>
          <w:b/>
          <w:bCs/>
          <w:color w:val="000000"/>
        </w:rPr>
        <w:t xml:space="preserve"> blokada środk</w:t>
      </w:r>
      <w:r>
        <w:rPr>
          <w:rFonts w:eastAsia="Verdana-Bold"/>
          <w:b/>
          <w:bCs/>
          <w:color w:val="000000"/>
        </w:rPr>
        <w:t>ó</w:t>
      </w:r>
      <w:r w:rsidRPr="00DE03F0">
        <w:rPr>
          <w:rFonts w:eastAsia="Verdana-Bold"/>
          <w:b/>
          <w:bCs/>
          <w:color w:val="000000"/>
        </w:rPr>
        <w:t xml:space="preserve">w na rachunku bankowym w </w:t>
      </w:r>
      <w:r>
        <w:rPr>
          <w:rFonts w:eastAsia="Verdana-Bold"/>
          <w:b/>
          <w:bCs/>
          <w:color w:val="000000"/>
        </w:rPr>
        <w:t>w</w:t>
      </w:r>
      <w:r w:rsidRPr="00DE03F0">
        <w:rPr>
          <w:rFonts w:eastAsia="Verdana-Bold"/>
          <w:b/>
          <w:bCs/>
          <w:color w:val="000000"/>
        </w:rPr>
        <w:t>ysokości:...................................................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UWAGA!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E03F0">
        <w:rPr>
          <w:color w:val="000000"/>
          <w:sz w:val="20"/>
          <w:szCs w:val="20"/>
        </w:rPr>
        <w:t>W celu potwierdzenia możliwości ustanowienia formy zabezpieczenia jaką jest blokada środków na rachunku bankowym należy przedłożyć następujące dokumenty: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E03F0">
        <w:rPr>
          <w:color w:val="000000"/>
          <w:sz w:val="20"/>
          <w:szCs w:val="20"/>
        </w:rPr>
        <w:t>• zgodę właściciela</w:t>
      </w:r>
      <w:r>
        <w:rPr>
          <w:color w:val="000000"/>
          <w:sz w:val="20"/>
          <w:szCs w:val="20"/>
        </w:rPr>
        <w:t xml:space="preserve"> (bezrobotnego)</w:t>
      </w:r>
      <w:r w:rsidRPr="00DE03F0">
        <w:rPr>
          <w:color w:val="000000"/>
          <w:sz w:val="20"/>
          <w:szCs w:val="20"/>
        </w:rPr>
        <w:t xml:space="preserve"> na dokonanie blokady na wskazanym rachunku,</w:t>
      </w:r>
    </w:p>
    <w:p w:rsidR="007C1C4A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  <w:sz w:val="20"/>
          <w:szCs w:val="20"/>
        </w:rPr>
      </w:pPr>
      <w:r w:rsidRPr="00DE03F0">
        <w:rPr>
          <w:color w:val="000000"/>
          <w:sz w:val="20"/>
          <w:szCs w:val="20"/>
        </w:rPr>
        <w:t xml:space="preserve">• zaświadczenie z Banku, w którym są zdeponowane środki do zabezpieczenia możliwości dokonania </w:t>
      </w:r>
      <w:r w:rsidRPr="00DE03F0">
        <w:rPr>
          <w:rFonts w:eastAsia="Verdana-Bold"/>
          <w:b/>
          <w:bCs/>
          <w:color w:val="000000"/>
          <w:sz w:val="20"/>
          <w:szCs w:val="20"/>
        </w:rPr>
        <w:t>bezterminowej,</w:t>
      </w:r>
      <w:r>
        <w:rPr>
          <w:rFonts w:eastAsia="Verdana-Bold"/>
          <w:b/>
          <w:bCs/>
          <w:color w:val="000000"/>
          <w:sz w:val="20"/>
          <w:szCs w:val="20"/>
        </w:rPr>
        <w:t xml:space="preserve"> </w:t>
      </w:r>
      <w:r w:rsidRPr="00DE03F0">
        <w:rPr>
          <w:rFonts w:eastAsia="Verdana-Bold"/>
          <w:b/>
          <w:bCs/>
          <w:color w:val="000000"/>
          <w:sz w:val="20"/>
          <w:szCs w:val="20"/>
        </w:rPr>
        <w:t>bezwarunkowej i odwołalnej wyłącznie na pierwsze pisemne żądanie Urzędu blokady ś</w:t>
      </w:r>
      <w:r>
        <w:rPr>
          <w:rFonts w:eastAsia="Verdana-Bold"/>
          <w:b/>
          <w:bCs/>
          <w:color w:val="000000"/>
          <w:sz w:val="20"/>
          <w:szCs w:val="20"/>
        </w:rPr>
        <w:t>rodkó</w:t>
      </w:r>
      <w:r w:rsidRPr="00DE03F0">
        <w:rPr>
          <w:rFonts w:eastAsia="Verdana-Bold"/>
          <w:b/>
          <w:bCs/>
          <w:color w:val="000000"/>
          <w:sz w:val="20"/>
          <w:szCs w:val="20"/>
        </w:rPr>
        <w:t>w</w:t>
      </w:r>
      <w:r>
        <w:rPr>
          <w:rFonts w:eastAsia="Verdana-Bold"/>
          <w:b/>
          <w:bCs/>
          <w:color w:val="000000"/>
          <w:sz w:val="20"/>
          <w:szCs w:val="20"/>
        </w:rPr>
        <w:t xml:space="preserve"> </w:t>
      </w:r>
      <w:r w:rsidRPr="00DE03F0">
        <w:rPr>
          <w:rFonts w:eastAsia="Verdana-Bold"/>
          <w:b/>
          <w:bCs/>
          <w:color w:val="000000"/>
          <w:sz w:val="20"/>
          <w:szCs w:val="20"/>
        </w:rPr>
        <w:t>w proponowanej wysokości.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  <w:sz w:val="20"/>
          <w:szCs w:val="20"/>
        </w:rPr>
      </w:pP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</w:rPr>
      </w:pPr>
      <w:r w:rsidRPr="00C87A71">
        <w:rPr>
          <w:rFonts w:eastAsia="Verdana-Bold"/>
          <w:b/>
          <w:bCs/>
          <w:color w:val="000000"/>
          <w:sz w:val="32"/>
          <w:szCs w:val="32"/>
        </w:rPr>
        <w:t xml:space="preserve">□ </w:t>
      </w:r>
      <w:r w:rsidRPr="00DE03F0">
        <w:rPr>
          <w:rFonts w:eastAsia="Verdana-Bold"/>
          <w:b/>
          <w:bCs/>
          <w:color w:val="000000"/>
        </w:rPr>
        <w:t>weksel in blanco z poręczyciel</w:t>
      </w:r>
      <w:r>
        <w:rPr>
          <w:rFonts w:eastAsia="Verdana-Bold"/>
          <w:b/>
          <w:bCs/>
          <w:color w:val="000000"/>
        </w:rPr>
        <w:t>em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3F0">
        <w:rPr>
          <w:color w:val="000000"/>
        </w:rPr>
        <w:t>UWAGA!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E03F0">
        <w:rPr>
          <w:color w:val="000000"/>
          <w:sz w:val="20"/>
          <w:szCs w:val="20"/>
        </w:rPr>
        <w:t>Należy załączyć druk oświadcz</w:t>
      </w:r>
      <w:r>
        <w:rPr>
          <w:color w:val="000000"/>
          <w:sz w:val="20"/>
          <w:szCs w:val="20"/>
        </w:rPr>
        <w:t>enia</w:t>
      </w:r>
      <w:r w:rsidRPr="00DE03F0">
        <w:rPr>
          <w:color w:val="000000"/>
          <w:sz w:val="20"/>
          <w:szCs w:val="20"/>
        </w:rPr>
        <w:t xml:space="preserve"> poręczyciel</w:t>
      </w:r>
      <w:r>
        <w:rPr>
          <w:color w:val="000000"/>
          <w:sz w:val="20"/>
          <w:szCs w:val="20"/>
        </w:rPr>
        <w:t>a</w:t>
      </w:r>
      <w:r w:rsidRPr="00DE03F0">
        <w:rPr>
          <w:color w:val="000000"/>
          <w:sz w:val="20"/>
          <w:szCs w:val="20"/>
        </w:rPr>
        <w:t>, a w sytuacji zaciągniętych kredytów</w:t>
      </w:r>
      <w:r>
        <w:rPr>
          <w:color w:val="000000"/>
          <w:sz w:val="20"/>
          <w:szCs w:val="20"/>
        </w:rPr>
        <w:t xml:space="preserve"> przez poręczyciela </w:t>
      </w:r>
      <w:r w:rsidRPr="00DE03F0">
        <w:rPr>
          <w:color w:val="000000"/>
          <w:sz w:val="20"/>
          <w:szCs w:val="20"/>
        </w:rPr>
        <w:t xml:space="preserve"> należy załączyć również informację</w:t>
      </w:r>
      <w:r>
        <w:rPr>
          <w:color w:val="000000"/>
          <w:sz w:val="20"/>
          <w:szCs w:val="20"/>
        </w:rPr>
        <w:t xml:space="preserve"> </w:t>
      </w:r>
      <w:r w:rsidRPr="00DE03F0">
        <w:rPr>
          <w:color w:val="000000"/>
          <w:sz w:val="20"/>
          <w:szCs w:val="20"/>
        </w:rPr>
        <w:t>o aktualnej wysokości zadłużenia, wysokości rat.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</w:t>
      </w:r>
      <w:r w:rsidRPr="00DE03F0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a</w:t>
      </w:r>
      <w:r w:rsidRPr="00DE03F0">
        <w:rPr>
          <w:color w:val="000000"/>
          <w:sz w:val="20"/>
          <w:szCs w:val="20"/>
        </w:rPr>
        <w:t xml:space="preserve"> poręczając</w:t>
      </w:r>
      <w:r>
        <w:rPr>
          <w:color w:val="000000"/>
          <w:sz w:val="20"/>
          <w:szCs w:val="20"/>
        </w:rPr>
        <w:t>a</w:t>
      </w:r>
      <w:r w:rsidRPr="00DE03F0">
        <w:rPr>
          <w:color w:val="000000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C1C4A" w:rsidRPr="00DE03F0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E03F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7C1C4A" w:rsidRDefault="007C1C4A" w:rsidP="00DE6F63">
      <w:pPr>
        <w:spacing w:after="120"/>
        <w:ind w:left="360"/>
        <w:jc w:val="both"/>
        <w:rPr>
          <w:sz w:val="20"/>
          <w:szCs w:val="20"/>
        </w:rPr>
      </w:pPr>
    </w:p>
    <w:p w:rsidR="007C1C4A" w:rsidRPr="00150C2A" w:rsidRDefault="007C1C4A" w:rsidP="00DE6F63">
      <w:pPr>
        <w:spacing w:after="120"/>
        <w:ind w:left="360"/>
        <w:jc w:val="both"/>
      </w:pPr>
      <w:r w:rsidRPr="00150C2A">
        <w:rPr>
          <w:sz w:val="20"/>
          <w:szCs w:val="20"/>
        </w:rPr>
        <w:t>Poręczyciel powinien spełniać następujące warunki:</w:t>
      </w:r>
    </w:p>
    <w:p w:rsidR="007C1C4A" w:rsidRPr="00150C2A" w:rsidRDefault="007C1C4A" w:rsidP="00DE6F6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0C2A">
        <w:rPr>
          <w:sz w:val="20"/>
          <w:szCs w:val="20"/>
        </w:rPr>
        <w:t>być osobą pełnoletnią,</w:t>
      </w:r>
    </w:p>
    <w:p w:rsidR="007C1C4A" w:rsidRPr="00150C2A" w:rsidRDefault="007C1C4A" w:rsidP="00DE6F6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0C2A">
        <w:rPr>
          <w:sz w:val="20"/>
          <w:szCs w:val="20"/>
        </w:rPr>
        <w:t>być zatrudnionym</w:t>
      </w:r>
      <w:r>
        <w:rPr>
          <w:sz w:val="20"/>
          <w:szCs w:val="20"/>
        </w:rPr>
        <w:t xml:space="preserve"> na podstawie umowy o pracę</w:t>
      </w:r>
      <w:r w:rsidRPr="00150C2A">
        <w:rPr>
          <w:sz w:val="20"/>
          <w:szCs w:val="20"/>
        </w:rPr>
        <w:t xml:space="preserve"> na </w:t>
      </w:r>
      <w:r>
        <w:rPr>
          <w:sz w:val="20"/>
          <w:szCs w:val="20"/>
        </w:rPr>
        <w:t xml:space="preserve">czas nieokreślony lub </w:t>
      </w:r>
      <w:r w:rsidRPr="00150C2A">
        <w:rPr>
          <w:sz w:val="20"/>
          <w:szCs w:val="20"/>
        </w:rPr>
        <w:t xml:space="preserve">okres co najmniej </w:t>
      </w:r>
      <w:r>
        <w:rPr>
          <w:sz w:val="20"/>
          <w:szCs w:val="20"/>
        </w:rPr>
        <w:t xml:space="preserve">kolejnych </w:t>
      </w:r>
      <w:r w:rsidRPr="00150C2A">
        <w:rPr>
          <w:sz w:val="20"/>
          <w:szCs w:val="20"/>
        </w:rPr>
        <w:t>dwóch lat</w:t>
      </w:r>
      <w:r>
        <w:rPr>
          <w:sz w:val="20"/>
          <w:szCs w:val="20"/>
        </w:rPr>
        <w:t xml:space="preserve"> od daty przedłożenia zaświadczenia o zatrudnieniu</w:t>
      </w:r>
      <w:r w:rsidRPr="00150C2A">
        <w:rPr>
          <w:sz w:val="20"/>
          <w:szCs w:val="20"/>
        </w:rPr>
        <w:t xml:space="preserve">, </w:t>
      </w:r>
    </w:p>
    <w:p w:rsidR="007C1C4A" w:rsidRPr="00150C2A" w:rsidRDefault="007C1C4A" w:rsidP="00DE6F6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0C2A">
        <w:rPr>
          <w:sz w:val="20"/>
          <w:szCs w:val="20"/>
        </w:rPr>
        <w:t>nie jest współmałżonkiem wnioskodawcy,</w:t>
      </w:r>
    </w:p>
    <w:p w:rsidR="007C1C4A" w:rsidRPr="00150C2A" w:rsidRDefault="007C1C4A" w:rsidP="00DE6F6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0C2A">
        <w:rPr>
          <w:sz w:val="20"/>
          <w:szCs w:val="20"/>
        </w:rPr>
        <w:t>osiągać dochód, którego wartość</w:t>
      </w:r>
      <w:r>
        <w:rPr>
          <w:sz w:val="20"/>
          <w:szCs w:val="20"/>
        </w:rPr>
        <w:t xml:space="preserve"> średnia netto</w:t>
      </w:r>
      <w:r w:rsidRPr="00150C2A">
        <w:rPr>
          <w:sz w:val="20"/>
          <w:szCs w:val="20"/>
        </w:rPr>
        <w:t xml:space="preserve"> z trzech miesięcy poprzedzających poręczenie, wynosi co najmniej </w:t>
      </w:r>
      <w:r>
        <w:rPr>
          <w:sz w:val="20"/>
          <w:szCs w:val="20"/>
        </w:rPr>
        <w:t>1.6</w:t>
      </w:r>
      <w:r w:rsidRPr="00150C2A">
        <w:rPr>
          <w:sz w:val="20"/>
          <w:szCs w:val="20"/>
        </w:rPr>
        <w:t>00,00 zł,</w:t>
      </w:r>
    </w:p>
    <w:p w:rsidR="007C1C4A" w:rsidRDefault="007C1C4A" w:rsidP="00DE6F6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0C2A">
        <w:rPr>
          <w:sz w:val="20"/>
          <w:szCs w:val="20"/>
        </w:rPr>
        <w:t>nie znajduje się w okresie wypowiedzenia umowy o pracę.</w:t>
      </w:r>
    </w:p>
    <w:p w:rsidR="007C1C4A" w:rsidRDefault="007C1C4A" w:rsidP="00DE6F63">
      <w:pPr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sz w:val="20"/>
          <w:szCs w:val="20"/>
        </w:rPr>
      </w:pPr>
    </w:p>
    <w:p w:rsidR="007C1C4A" w:rsidRDefault="007C1C4A" w:rsidP="00DE6F63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</w:rPr>
      </w:pPr>
    </w:p>
    <w:p w:rsidR="007C1C4A" w:rsidRDefault="007C1C4A" w:rsidP="00DE6F63">
      <w:pPr>
        <w:autoSpaceDE w:val="0"/>
        <w:autoSpaceDN w:val="0"/>
        <w:adjustRightInd w:val="0"/>
        <w:spacing w:line="240" w:lineRule="auto"/>
        <w:ind w:left="5222"/>
        <w:jc w:val="both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7C1C4A" w:rsidRPr="00DE03F0" w:rsidRDefault="007C1C4A" w:rsidP="00DE6F63">
      <w:pPr>
        <w:autoSpaceDE w:val="0"/>
        <w:autoSpaceDN w:val="0"/>
        <w:adjustRightInd w:val="0"/>
        <w:spacing w:line="240" w:lineRule="auto"/>
        <w:ind w:left="5222"/>
        <w:jc w:val="both"/>
        <w:rPr>
          <w:color w:val="000000"/>
        </w:rPr>
      </w:pPr>
      <w:r w:rsidRPr="00DE03F0">
        <w:rPr>
          <w:color w:val="000000"/>
        </w:rPr>
        <w:t>(data i czytelny podpis Wnioskodawcy)</w:t>
      </w:r>
    </w:p>
    <w:p w:rsidR="007C1C4A" w:rsidRPr="00DE03F0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  <w:r w:rsidRPr="00DE03F0">
        <w:rPr>
          <w:rFonts w:eastAsia="Verdana-Bold"/>
          <w:b/>
          <w:bCs/>
          <w:color w:val="000000"/>
        </w:rPr>
        <w:t>D. OŚWIADCZENIA WNIOSKODAWCY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16"/>
          <w:szCs w:val="16"/>
        </w:rPr>
      </w:pPr>
      <w:r w:rsidRPr="00BA3EC5">
        <w:rPr>
          <w:rFonts w:eastAsia="Verdana-Bold"/>
          <w:b/>
          <w:bCs/>
          <w:color w:val="000000"/>
          <w:sz w:val="16"/>
          <w:szCs w:val="16"/>
        </w:rPr>
        <w:t>*- niepotrzebne skreślić</w:t>
      </w:r>
    </w:p>
    <w:p w:rsidR="007C1C4A" w:rsidRPr="00BA3EC5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16"/>
          <w:szCs w:val="16"/>
        </w:rPr>
      </w:pP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Oświadczam, iż</w:t>
      </w:r>
      <w:r w:rsidRPr="00DE03F0">
        <w:rPr>
          <w:color w:val="000000"/>
        </w:rPr>
        <w:t>: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1. </w:t>
      </w:r>
      <w:r w:rsidRPr="00A3519E">
        <w:rPr>
          <w:rFonts w:eastAsia="Verdana-Bold"/>
          <w:b/>
          <w:bCs/>
          <w:color w:val="000000"/>
          <w:sz w:val="22"/>
          <w:szCs w:val="22"/>
        </w:rPr>
        <w:t xml:space="preserve">znana jest mi treść i spełniam warunki określone w </w:t>
      </w:r>
      <w:r w:rsidRPr="00A3519E">
        <w:rPr>
          <w:color w:val="000000"/>
          <w:sz w:val="22"/>
          <w:szCs w:val="22"/>
        </w:rPr>
        <w:t>art. 33 ust. 2c pkt 1) i 2) oraz art. 66n ustawy z 20 kwietnia 2004r. o promocji zatrudnienia i instytucjach rynku pracy (</w:t>
      </w:r>
      <w:r w:rsidRPr="00D82D40">
        <w:rPr>
          <w:color w:val="000000"/>
          <w:sz w:val="22"/>
          <w:szCs w:val="22"/>
        </w:rPr>
        <w:t>Dz. U. z 201</w:t>
      </w:r>
      <w:r>
        <w:rPr>
          <w:color w:val="000000"/>
          <w:sz w:val="22"/>
          <w:szCs w:val="22"/>
        </w:rPr>
        <w:t>7</w:t>
      </w:r>
      <w:r w:rsidRPr="00D82D40">
        <w:rPr>
          <w:color w:val="000000"/>
          <w:sz w:val="22"/>
          <w:szCs w:val="22"/>
        </w:rPr>
        <w:t xml:space="preserve">r. poz. </w:t>
      </w:r>
      <w:r>
        <w:rPr>
          <w:color w:val="000000"/>
          <w:sz w:val="22"/>
          <w:szCs w:val="22"/>
        </w:rPr>
        <w:t>1065ze zm</w:t>
      </w:r>
      <w:r w:rsidRPr="00D82D40">
        <w:rPr>
          <w:color w:val="000000"/>
          <w:sz w:val="22"/>
          <w:szCs w:val="22"/>
        </w:rPr>
        <w:t>.</w:t>
      </w:r>
      <w:r w:rsidRPr="00A3519E">
        <w:rPr>
          <w:color w:val="000000"/>
          <w:sz w:val="22"/>
          <w:szCs w:val="22"/>
        </w:rPr>
        <w:t>),</w:t>
      </w: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2. </w:t>
      </w:r>
      <w:r w:rsidRPr="00A3519E">
        <w:rPr>
          <w:rFonts w:eastAsia="Verdana-Bold"/>
          <w:b/>
          <w:bCs/>
          <w:color w:val="000000"/>
          <w:sz w:val="22"/>
          <w:szCs w:val="22"/>
        </w:rPr>
        <w:t>zobowiązuję się podjąć zatrudnienie / inną pracę zarobkową / działalność gospodarczą* przez okres co najmniej 6 miesięcy, w terminie 8 miesięcy od dnia otrzymania bonu,</w:t>
      </w: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3. </w:t>
      </w:r>
      <w:r w:rsidRPr="00A3519E">
        <w:rPr>
          <w:rFonts w:eastAsia="Verdana-Bold"/>
          <w:b/>
          <w:bCs/>
          <w:color w:val="000000"/>
          <w:sz w:val="22"/>
          <w:szCs w:val="22"/>
        </w:rPr>
        <w:t xml:space="preserve">będę osiągał/nie będę osiągał* </w:t>
      </w:r>
      <w:r w:rsidRPr="00A3519E">
        <w:rPr>
          <w:color w:val="000000"/>
          <w:sz w:val="22"/>
          <w:szCs w:val="22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A3519E">
        <w:rPr>
          <w:rFonts w:eastAsia="Verdana-Bold"/>
          <w:b/>
          <w:bCs/>
          <w:color w:val="000000"/>
          <w:sz w:val="22"/>
          <w:szCs w:val="22"/>
        </w:rPr>
        <w:t xml:space="preserve">będę podlegał/nie będę podlegał* </w:t>
      </w:r>
      <w:r w:rsidRPr="00A3519E">
        <w:rPr>
          <w:color w:val="000000"/>
          <w:sz w:val="22"/>
          <w:szCs w:val="22"/>
        </w:rPr>
        <w:t>ubezpieczeniom społecznym,</w:t>
      </w: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>4. odległość od miejsca dotychczasowego zamieszkania do miej</w:t>
      </w:r>
      <w:r>
        <w:rPr>
          <w:color w:val="000000"/>
          <w:sz w:val="22"/>
          <w:szCs w:val="22"/>
        </w:rPr>
        <w:t>scowości, w której zamieszkam w </w:t>
      </w:r>
      <w:r w:rsidRPr="00A3519E">
        <w:rPr>
          <w:color w:val="000000"/>
          <w:sz w:val="22"/>
          <w:szCs w:val="22"/>
        </w:rPr>
        <w:t>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5. </w:t>
      </w:r>
      <w:r w:rsidRPr="00A3519E">
        <w:rPr>
          <w:rFonts w:eastAsia="Verdana-Bold"/>
          <w:b/>
          <w:bCs/>
          <w:color w:val="000000"/>
          <w:sz w:val="22"/>
          <w:szCs w:val="22"/>
        </w:rPr>
        <w:t xml:space="preserve">zobowiązuję się do zwrotu </w:t>
      </w:r>
      <w:r w:rsidRPr="00A3519E">
        <w:rPr>
          <w:color w:val="000000"/>
          <w:sz w:val="22"/>
          <w:szCs w:val="22"/>
        </w:rPr>
        <w:t>kwoty bonu na zasiedlenie w całości w terminie 30 dni od dnia doręczenia wezwania starosty w przypadku, o którym mowa w a</w:t>
      </w:r>
      <w:r>
        <w:rPr>
          <w:color w:val="000000"/>
          <w:sz w:val="22"/>
          <w:szCs w:val="22"/>
        </w:rPr>
        <w:t>rt. 66n ust. 5 pkt 1 ustawy    o </w:t>
      </w:r>
      <w:r w:rsidRPr="00A3519E">
        <w:rPr>
          <w:color w:val="000000"/>
          <w:sz w:val="22"/>
          <w:szCs w:val="22"/>
        </w:rPr>
        <w:t>promocji zatrudnienia i instytucjach rynku pracy (</w:t>
      </w:r>
      <w:r w:rsidRPr="00D82D40">
        <w:rPr>
          <w:color w:val="000000"/>
          <w:sz w:val="22"/>
          <w:szCs w:val="22"/>
        </w:rPr>
        <w:t>Dz. U. z 201</w:t>
      </w:r>
      <w:r>
        <w:rPr>
          <w:color w:val="000000"/>
          <w:sz w:val="22"/>
          <w:szCs w:val="22"/>
        </w:rPr>
        <w:t>7</w:t>
      </w:r>
      <w:r w:rsidRPr="00D82D40">
        <w:rPr>
          <w:color w:val="000000"/>
          <w:sz w:val="22"/>
          <w:szCs w:val="22"/>
        </w:rPr>
        <w:t xml:space="preserve">r. poz. </w:t>
      </w:r>
      <w:r>
        <w:rPr>
          <w:color w:val="000000"/>
          <w:sz w:val="22"/>
          <w:szCs w:val="22"/>
        </w:rPr>
        <w:t>1065 ze zm.)</w:t>
      </w: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6. </w:t>
      </w:r>
      <w:r w:rsidRPr="00A3519E">
        <w:rPr>
          <w:rFonts w:eastAsia="Verdana-Bold"/>
          <w:b/>
          <w:bCs/>
          <w:color w:val="000000"/>
          <w:sz w:val="22"/>
          <w:szCs w:val="22"/>
        </w:rPr>
        <w:t xml:space="preserve">zobowiązuję się do zwrotu </w:t>
      </w:r>
      <w:r w:rsidRPr="00A3519E">
        <w:rPr>
          <w:color w:val="000000"/>
          <w:sz w:val="22"/>
          <w:szCs w:val="22"/>
        </w:rPr>
        <w:t>kwoty bonu na zasiedlenie proporcjonalnie do udokumentowanego okresu pozostawiania w zatrudnieniu, wykonywania innej pracy zarobkowej lub prowadzenia działalności gospodarczej w terminie 30 dni od dnia doręczenia</w:t>
      </w:r>
      <w:r>
        <w:rPr>
          <w:color w:val="000000"/>
          <w:sz w:val="22"/>
          <w:szCs w:val="22"/>
        </w:rPr>
        <w:t xml:space="preserve"> wezwania Urzędu w przypadku, o </w:t>
      </w:r>
      <w:r w:rsidRPr="00A3519E">
        <w:rPr>
          <w:color w:val="000000"/>
          <w:sz w:val="22"/>
          <w:szCs w:val="22"/>
        </w:rPr>
        <w:t xml:space="preserve">którym mowa w art. 66n ust. 5 pkt 2 ustawy  o promocji zatrudnienia </w:t>
      </w:r>
      <w:r>
        <w:rPr>
          <w:color w:val="000000"/>
          <w:sz w:val="22"/>
          <w:szCs w:val="22"/>
        </w:rPr>
        <w:t>i instytucjach rynku pracy (</w:t>
      </w:r>
      <w:r w:rsidRPr="00D82D40">
        <w:rPr>
          <w:color w:val="000000"/>
          <w:sz w:val="22"/>
          <w:szCs w:val="22"/>
        </w:rPr>
        <w:t>Dz. U. z 201</w:t>
      </w:r>
      <w:r>
        <w:rPr>
          <w:color w:val="000000"/>
          <w:sz w:val="22"/>
          <w:szCs w:val="22"/>
        </w:rPr>
        <w:t>7</w:t>
      </w:r>
      <w:r w:rsidRPr="00D82D40">
        <w:rPr>
          <w:color w:val="000000"/>
          <w:sz w:val="22"/>
          <w:szCs w:val="22"/>
        </w:rPr>
        <w:t xml:space="preserve">r. poz. </w:t>
      </w:r>
      <w:r>
        <w:rPr>
          <w:color w:val="000000"/>
          <w:sz w:val="22"/>
          <w:szCs w:val="22"/>
        </w:rPr>
        <w:t>1065 ze zm.</w:t>
      </w:r>
      <w:r w:rsidRPr="00A3519E">
        <w:rPr>
          <w:color w:val="000000"/>
          <w:sz w:val="22"/>
          <w:szCs w:val="22"/>
        </w:rPr>
        <w:t>),</w:t>
      </w: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7. </w:t>
      </w:r>
      <w:r w:rsidRPr="00A3519E">
        <w:rPr>
          <w:rFonts w:eastAsia="Verdana-Bold"/>
          <w:b/>
          <w:bCs/>
          <w:color w:val="000000"/>
          <w:sz w:val="22"/>
          <w:szCs w:val="22"/>
        </w:rPr>
        <w:t xml:space="preserve">przyjmuję </w:t>
      </w:r>
      <w:r w:rsidRPr="00A3519E">
        <w:rPr>
          <w:color w:val="000000"/>
          <w:sz w:val="22"/>
          <w:szCs w:val="22"/>
        </w:rPr>
        <w:t>do wiadomości, że wniosek zostanie rozpatrzony negatywnie jeżeli wniosek lub przedłożone w załączeniu dokumenty są niekompletne lub nieprawidłowe i mimo wezwania nie przedłożę poprawnego wniosku lub właściwych dokumentów w t</w:t>
      </w:r>
      <w:r>
        <w:rPr>
          <w:color w:val="000000"/>
          <w:sz w:val="22"/>
          <w:szCs w:val="22"/>
        </w:rPr>
        <w:t>erminie wyznaczonym przez Urząd.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C1C4A" w:rsidRPr="00A3519E" w:rsidRDefault="007C1C4A" w:rsidP="00DE6F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C1C4A" w:rsidRPr="00A3519E" w:rsidRDefault="007C1C4A" w:rsidP="00DE6F63">
      <w:pPr>
        <w:autoSpaceDE w:val="0"/>
        <w:autoSpaceDN w:val="0"/>
        <w:adjustRightInd w:val="0"/>
        <w:ind w:left="486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>.....................................................................</w:t>
      </w:r>
    </w:p>
    <w:p w:rsidR="007C1C4A" w:rsidRPr="00A3519E" w:rsidRDefault="007C1C4A" w:rsidP="00DE6F63">
      <w:pPr>
        <w:autoSpaceDE w:val="0"/>
        <w:autoSpaceDN w:val="0"/>
        <w:adjustRightInd w:val="0"/>
        <w:ind w:left="4860"/>
        <w:jc w:val="both"/>
        <w:rPr>
          <w:color w:val="000000"/>
          <w:sz w:val="22"/>
          <w:szCs w:val="22"/>
        </w:rPr>
      </w:pPr>
      <w:r w:rsidRPr="00A3519E">
        <w:rPr>
          <w:color w:val="000000"/>
          <w:sz w:val="22"/>
          <w:szCs w:val="22"/>
        </w:rPr>
        <w:t xml:space="preserve">   (data i czytelny podpis Wnioskodawcy)</w:t>
      </w:r>
    </w:p>
    <w:p w:rsidR="007C1C4A" w:rsidRPr="00DE03F0" w:rsidRDefault="007C1C4A" w:rsidP="00DE6F63">
      <w:pPr>
        <w:autoSpaceDE w:val="0"/>
        <w:autoSpaceDN w:val="0"/>
        <w:adjustRightInd w:val="0"/>
        <w:ind w:left="4860"/>
        <w:jc w:val="both"/>
        <w:rPr>
          <w:color w:val="000000"/>
        </w:rPr>
      </w:pP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</w:p>
    <w:p w:rsidR="007C1C4A" w:rsidRPr="00DE03F0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  <w:r>
        <w:rPr>
          <w:rFonts w:eastAsia="Verdana-Bold"/>
          <w:b/>
          <w:bCs/>
          <w:color w:val="000000"/>
        </w:rPr>
        <w:t xml:space="preserve">E. </w:t>
      </w:r>
      <w:r w:rsidRPr="00DE03F0">
        <w:rPr>
          <w:rFonts w:eastAsia="Verdana-Bold"/>
          <w:b/>
          <w:bCs/>
          <w:color w:val="000000"/>
        </w:rPr>
        <w:t>ZAŁĄCZNIKI DO ZŁOŻENIA WRAZ Z WNIOSKIEM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  <w:r w:rsidRPr="00DE03F0">
        <w:rPr>
          <w:color w:val="000000"/>
        </w:rPr>
        <w:t>1. Oświadczenie pracodawcy o zamiarze zatrudnienia/powierzenia innej pracy zarobkowej osobie bezrobotnej – w przypadkuzobowiązania do podjęcia zatrudnienia lub innej pracy zarobkowej</w:t>
      </w:r>
      <w:r>
        <w:rPr>
          <w:color w:val="000000"/>
        </w:rPr>
        <w:t>.</w:t>
      </w:r>
    </w:p>
    <w:p w:rsidR="007C1C4A" w:rsidRPr="00DE03F0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81"/>
        </w:rPr>
      </w:pPr>
      <w:r>
        <w:rPr>
          <w:color w:val="000000"/>
        </w:rPr>
        <w:t>2. Oświadczenie osoby bezrobotnej o zamiarze podjęcia działalności gospodarczej.</w:t>
      </w:r>
    </w:p>
    <w:p w:rsidR="007C1C4A" w:rsidRPr="00DE03F0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Pr="00DE03F0">
        <w:rPr>
          <w:color w:val="000000"/>
        </w:rPr>
        <w:t>. W przypadku wyboru w części C niniejszego wniosku zabezpieczenia w formie weksla in blanco z poręczyciel</w:t>
      </w:r>
      <w:r>
        <w:rPr>
          <w:color w:val="000000"/>
        </w:rPr>
        <w:t>em</w:t>
      </w:r>
      <w:r w:rsidRPr="00DE03F0">
        <w:rPr>
          <w:color w:val="000000"/>
        </w:rPr>
        <w:t xml:space="preserve"> należy złożyć druk oświadcze</w:t>
      </w:r>
      <w:r>
        <w:rPr>
          <w:color w:val="000000"/>
        </w:rPr>
        <w:t>nia poręczyciela</w:t>
      </w:r>
      <w:r w:rsidRPr="00DE03F0">
        <w:rPr>
          <w:color w:val="000000"/>
        </w:rPr>
        <w:t>,</w:t>
      </w:r>
      <w:r>
        <w:rPr>
          <w:color w:val="000000"/>
        </w:rPr>
        <w:t xml:space="preserve"> a w </w:t>
      </w:r>
      <w:r w:rsidRPr="00DE03F0">
        <w:rPr>
          <w:color w:val="000000"/>
        </w:rPr>
        <w:t>sytuacji</w:t>
      </w:r>
      <w:r>
        <w:rPr>
          <w:color w:val="000000"/>
        </w:rPr>
        <w:t xml:space="preserve"> </w:t>
      </w:r>
      <w:r w:rsidRPr="00DE03F0">
        <w:rPr>
          <w:color w:val="000000"/>
        </w:rPr>
        <w:t xml:space="preserve">zaciągniętych </w:t>
      </w:r>
      <w:r>
        <w:rPr>
          <w:color w:val="000000"/>
        </w:rPr>
        <w:t xml:space="preserve">przez nich </w:t>
      </w:r>
      <w:r w:rsidRPr="00DE03F0">
        <w:rPr>
          <w:color w:val="000000"/>
        </w:rPr>
        <w:t>kredytów należ</w:t>
      </w:r>
      <w:r>
        <w:rPr>
          <w:color w:val="000000"/>
        </w:rPr>
        <w:t>y załączyć również informację o </w:t>
      </w:r>
      <w:r w:rsidRPr="00DE03F0">
        <w:rPr>
          <w:color w:val="000000"/>
        </w:rPr>
        <w:t>aktualnej wysokości zadłużenia, wysokości rat.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DE03F0">
        <w:rPr>
          <w:color w:val="000000"/>
        </w:rPr>
        <w:t xml:space="preserve">. W przypadku wyboru w części C niniejszego wniosku zabezpieczenia w formie blokady środków na </w:t>
      </w:r>
      <w:r>
        <w:rPr>
          <w:color w:val="000000"/>
        </w:rPr>
        <w:t>rachunku bankowym należy złożyć</w:t>
      </w:r>
      <w:r w:rsidRPr="00DE03F0">
        <w:rPr>
          <w:color w:val="000000"/>
        </w:rPr>
        <w:t xml:space="preserve"> oświadczenie wskazujące stan środków finansowych proponowanych do zabezpieczenia</w:t>
      </w:r>
      <w:r>
        <w:rPr>
          <w:color w:val="000000"/>
        </w:rPr>
        <w:t xml:space="preserve"> </w:t>
      </w:r>
      <w:r w:rsidRPr="00DE03F0">
        <w:rPr>
          <w:color w:val="000000"/>
        </w:rPr>
        <w:t>i zgodę</w:t>
      </w:r>
      <w:r>
        <w:rPr>
          <w:color w:val="000000"/>
        </w:rPr>
        <w:t xml:space="preserve"> </w:t>
      </w:r>
      <w:r w:rsidRPr="00DE03F0">
        <w:rPr>
          <w:color w:val="000000"/>
        </w:rPr>
        <w:t xml:space="preserve">właściciela na dokonanie blokady na wskazanym rachunku </w:t>
      </w:r>
      <w:r>
        <w:rPr>
          <w:color w:val="000000"/>
        </w:rPr>
        <w:t>o</w:t>
      </w:r>
      <w:r w:rsidRPr="00DE03F0">
        <w:rPr>
          <w:color w:val="000000"/>
        </w:rPr>
        <w:t>raz zaświadczenie z Banku, w którym są zdeponowane środki do zabezpieczenia możliwości dokonania bezterminowej, bezwarunkoweji odwołalnej wyłącznie na pierwsze pisemne żądanie Urzędu blokady środków w proponowanej wysokości.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  <w:r>
        <w:rPr>
          <w:rFonts w:eastAsia="Verdana-Bold"/>
          <w:b/>
          <w:bCs/>
          <w:color w:val="000000"/>
        </w:rPr>
        <w:t>F. OPINIA  DORADCY  KLIENTA – w zakresie zgodności wnioskowanego wsparcia    z ustaleniami założonymi w indywidualnym planie działania (IPD):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</w:p>
    <w:p w:rsidR="007C1C4A" w:rsidRPr="008A0658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  <w:r w:rsidRPr="008A0658">
        <w:rPr>
          <w:rFonts w:eastAsia="Verdana-Bol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C4A" w:rsidRPr="008A0658" w:rsidRDefault="007C1C4A" w:rsidP="00DE6F63">
      <w:pPr>
        <w:autoSpaceDE w:val="0"/>
        <w:autoSpaceDN w:val="0"/>
        <w:adjustRightInd w:val="0"/>
        <w:jc w:val="both"/>
        <w:rPr>
          <w:color w:val="000000"/>
        </w:rPr>
      </w:pP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</w:p>
    <w:p w:rsidR="007C1C4A" w:rsidRPr="00187D31" w:rsidRDefault="007C1C4A" w:rsidP="00DE6F63">
      <w:pPr>
        <w:autoSpaceDE w:val="0"/>
        <w:autoSpaceDN w:val="0"/>
        <w:adjustRightInd w:val="0"/>
        <w:ind w:left="5040"/>
        <w:jc w:val="both"/>
        <w:rPr>
          <w:rFonts w:eastAsia="Verdana-Bold"/>
          <w:color w:val="000000"/>
        </w:rPr>
      </w:pPr>
      <w:r w:rsidRPr="00187D31">
        <w:rPr>
          <w:rFonts w:eastAsia="Verdana-Bold"/>
          <w:color w:val="000000"/>
        </w:rPr>
        <w:t>………………</w:t>
      </w:r>
      <w:r>
        <w:rPr>
          <w:rFonts w:eastAsia="Verdana-Bold"/>
          <w:color w:val="000000"/>
        </w:rPr>
        <w:t>…</w:t>
      </w:r>
      <w:r w:rsidRPr="00187D31">
        <w:rPr>
          <w:rFonts w:eastAsia="Verdana-Bold"/>
          <w:color w:val="000000"/>
        </w:rPr>
        <w:t>…………..…..</w:t>
      </w:r>
    </w:p>
    <w:p w:rsidR="007C1C4A" w:rsidRDefault="007C1C4A" w:rsidP="00DE6F63">
      <w:pPr>
        <w:autoSpaceDE w:val="0"/>
        <w:autoSpaceDN w:val="0"/>
        <w:adjustRightInd w:val="0"/>
        <w:ind w:left="5040"/>
        <w:jc w:val="both"/>
        <w:rPr>
          <w:rFonts w:eastAsia="Verdana-Bold"/>
          <w:color w:val="000000"/>
        </w:rPr>
      </w:pPr>
      <w:r w:rsidRPr="00187D31">
        <w:rPr>
          <w:rFonts w:eastAsia="Verdana-Bold"/>
          <w:color w:val="000000"/>
        </w:rPr>
        <w:t>data i podpis doradcy klienta</w:t>
      </w:r>
    </w:p>
    <w:p w:rsidR="007C1C4A" w:rsidRDefault="007C1C4A" w:rsidP="00DE6F63">
      <w:pPr>
        <w:autoSpaceDE w:val="0"/>
        <w:autoSpaceDN w:val="0"/>
        <w:adjustRightInd w:val="0"/>
        <w:rPr>
          <w:rFonts w:eastAsia="Verdana-Bold"/>
          <w:b/>
          <w:bCs/>
          <w:color w:val="000000"/>
        </w:rPr>
      </w:pPr>
      <w:r w:rsidRPr="00DF355D">
        <w:rPr>
          <w:rFonts w:eastAsia="Verdana-Bold"/>
          <w:b/>
          <w:bCs/>
          <w:color w:val="000000"/>
        </w:rPr>
        <w:t xml:space="preserve">G. </w:t>
      </w:r>
      <w:r>
        <w:rPr>
          <w:rFonts w:eastAsia="Verdana-Bold"/>
          <w:b/>
          <w:bCs/>
          <w:color w:val="000000"/>
        </w:rPr>
        <w:t>OPINIA  PRACOWNIKA  PUP – pod względem merytorycznym:</w:t>
      </w:r>
    </w:p>
    <w:p w:rsidR="007C1C4A" w:rsidRDefault="007C1C4A" w:rsidP="00DE6F63">
      <w:pPr>
        <w:autoSpaceDE w:val="0"/>
        <w:autoSpaceDN w:val="0"/>
        <w:adjustRightInd w:val="0"/>
        <w:rPr>
          <w:rFonts w:eastAsia="Verdana-Bold"/>
          <w:b/>
          <w:bCs/>
          <w:color w:val="000000"/>
        </w:rPr>
      </w:pPr>
    </w:p>
    <w:p w:rsidR="007C1C4A" w:rsidRPr="008A0658" w:rsidRDefault="007C1C4A" w:rsidP="00DE6F63">
      <w:pPr>
        <w:autoSpaceDE w:val="0"/>
        <w:autoSpaceDN w:val="0"/>
        <w:adjustRightInd w:val="0"/>
        <w:rPr>
          <w:rFonts w:eastAsia="Verdana-Bold"/>
          <w:color w:val="000000"/>
        </w:rPr>
      </w:pPr>
      <w:r w:rsidRPr="008A0658">
        <w:rPr>
          <w:rFonts w:eastAsia="Verdana-Bol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C4A" w:rsidRDefault="007C1C4A" w:rsidP="00DE6F63">
      <w:pPr>
        <w:autoSpaceDE w:val="0"/>
        <w:autoSpaceDN w:val="0"/>
        <w:adjustRightInd w:val="0"/>
        <w:rPr>
          <w:rFonts w:eastAsia="Verdana-Bold"/>
          <w:b/>
          <w:bCs/>
          <w:color w:val="000000"/>
        </w:rPr>
      </w:pPr>
    </w:p>
    <w:p w:rsidR="007C1C4A" w:rsidRDefault="007C1C4A" w:rsidP="00DE6F63">
      <w:pPr>
        <w:autoSpaceDE w:val="0"/>
        <w:autoSpaceDN w:val="0"/>
        <w:adjustRightInd w:val="0"/>
        <w:rPr>
          <w:rFonts w:eastAsia="Verdana-Bold"/>
          <w:b/>
          <w:bCs/>
          <w:color w:val="000000"/>
        </w:rPr>
      </w:pPr>
    </w:p>
    <w:p w:rsidR="007C1C4A" w:rsidRPr="00187D31" w:rsidRDefault="007C1C4A" w:rsidP="00DE6F63">
      <w:pPr>
        <w:autoSpaceDE w:val="0"/>
        <w:autoSpaceDN w:val="0"/>
        <w:adjustRightInd w:val="0"/>
        <w:ind w:left="5040"/>
        <w:jc w:val="both"/>
        <w:rPr>
          <w:rFonts w:eastAsia="Verdana-Bold"/>
          <w:color w:val="000000"/>
        </w:rPr>
      </w:pPr>
      <w:r w:rsidRPr="00187D31">
        <w:rPr>
          <w:rFonts w:eastAsia="Verdana-Bold"/>
          <w:color w:val="000000"/>
        </w:rPr>
        <w:t>………………</w:t>
      </w:r>
      <w:r>
        <w:rPr>
          <w:rFonts w:eastAsia="Verdana-Bold"/>
          <w:color w:val="000000"/>
        </w:rPr>
        <w:t>…</w:t>
      </w:r>
      <w:r w:rsidRPr="00187D31">
        <w:rPr>
          <w:rFonts w:eastAsia="Verdana-Bold"/>
          <w:color w:val="000000"/>
        </w:rPr>
        <w:t>…………..…..</w:t>
      </w:r>
    </w:p>
    <w:p w:rsidR="007C1C4A" w:rsidRDefault="007C1C4A" w:rsidP="00DE6F63">
      <w:pPr>
        <w:autoSpaceDE w:val="0"/>
        <w:autoSpaceDN w:val="0"/>
        <w:adjustRightInd w:val="0"/>
        <w:ind w:left="5040"/>
        <w:jc w:val="both"/>
        <w:rPr>
          <w:rFonts w:eastAsia="Verdana-Bold"/>
          <w:color w:val="000000"/>
        </w:rPr>
      </w:pPr>
      <w:r w:rsidRPr="00187D31">
        <w:rPr>
          <w:rFonts w:eastAsia="Verdana-Bold"/>
          <w:color w:val="000000"/>
        </w:rPr>
        <w:t xml:space="preserve">data i podpis </w:t>
      </w:r>
      <w:r>
        <w:rPr>
          <w:rFonts w:eastAsia="Verdana-Bold"/>
          <w:color w:val="000000"/>
        </w:rPr>
        <w:t>pracownika PUP</w:t>
      </w:r>
    </w:p>
    <w:p w:rsidR="007C1C4A" w:rsidRPr="0033568A" w:rsidRDefault="007C1C4A" w:rsidP="0033568A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</w:rPr>
      </w:pPr>
      <w:r w:rsidRPr="0033568A">
        <w:rPr>
          <w:rFonts w:eastAsia="Verdana-Bold"/>
          <w:b/>
          <w:bCs/>
          <w:color w:val="000000"/>
        </w:rPr>
        <w:t xml:space="preserve">H. </w:t>
      </w:r>
      <w:r>
        <w:rPr>
          <w:rFonts w:eastAsia="Verdana-Bold"/>
          <w:b/>
          <w:bCs/>
          <w:color w:val="000000"/>
        </w:rPr>
        <w:t>DECYZJA DYREKTORA</w:t>
      </w:r>
    </w:p>
    <w:p w:rsidR="007C1C4A" w:rsidRDefault="007C1C4A" w:rsidP="0033568A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color w:val="000000"/>
          <w:sz w:val="28"/>
          <w:szCs w:val="28"/>
        </w:rPr>
      </w:pPr>
      <w:r w:rsidRPr="0033568A">
        <w:rPr>
          <w:rFonts w:eastAsia="Verdana-Bold"/>
          <w:color w:val="000000"/>
          <w:sz w:val="28"/>
          <w:szCs w:val="28"/>
        </w:rPr>
        <w:t xml:space="preserve">□ pozytywna                              </w:t>
      </w:r>
    </w:p>
    <w:p w:rsidR="007C1C4A" w:rsidRDefault="007C1C4A" w:rsidP="003F2C8F">
      <w:pPr>
        <w:autoSpaceDE w:val="0"/>
        <w:autoSpaceDN w:val="0"/>
        <w:adjustRightInd w:val="0"/>
        <w:spacing w:line="240" w:lineRule="auto"/>
        <w:jc w:val="both"/>
        <w:rPr>
          <w:rFonts w:eastAsia="Verdana-Bold"/>
          <w:color w:val="000000"/>
        </w:rPr>
      </w:pPr>
      <w:r w:rsidRPr="0033568A">
        <w:rPr>
          <w:rFonts w:eastAsia="Verdana-Bold"/>
          <w:color w:val="000000"/>
          <w:sz w:val="28"/>
          <w:szCs w:val="28"/>
        </w:rPr>
        <w:t>□ negatywna</w:t>
      </w:r>
    </w:p>
    <w:p w:rsidR="007C1C4A" w:rsidRDefault="007C1C4A" w:rsidP="003F2C8F">
      <w:pPr>
        <w:autoSpaceDE w:val="0"/>
        <w:autoSpaceDN w:val="0"/>
        <w:adjustRightInd w:val="0"/>
        <w:spacing w:line="240" w:lineRule="auto"/>
        <w:ind w:left="5041"/>
        <w:jc w:val="both"/>
        <w:rPr>
          <w:rFonts w:eastAsia="Verdana-Bold"/>
          <w:color w:val="000000"/>
        </w:rPr>
      </w:pPr>
    </w:p>
    <w:p w:rsidR="007C1C4A" w:rsidRPr="00187D31" w:rsidRDefault="007C1C4A" w:rsidP="003F2C8F">
      <w:pPr>
        <w:autoSpaceDE w:val="0"/>
        <w:autoSpaceDN w:val="0"/>
        <w:adjustRightInd w:val="0"/>
        <w:spacing w:line="240" w:lineRule="auto"/>
        <w:ind w:left="5041"/>
        <w:jc w:val="both"/>
        <w:rPr>
          <w:rFonts w:eastAsia="Verdana-Bold"/>
          <w:color w:val="000000"/>
        </w:rPr>
      </w:pPr>
      <w:r w:rsidRPr="00187D31">
        <w:rPr>
          <w:rFonts w:eastAsia="Verdana-Bold"/>
          <w:color w:val="000000"/>
        </w:rPr>
        <w:t>………………</w:t>
      </w:r>
      <w:r>
        <w:rPr>
          <w:rFonts w:eastAsia="Verdana-Bold"/>
          <w:color w:val="000000"/>
        </w:rPr>
        <w:t>…</w:t>
      </w:r>
      <w:r w:rsidRPr="00187D31">
        <w:rPr>
          <w:rFonts w:eastAsia="Verdana-Bold"/>
          <w:color w:val="000000"/>
        </w:rPr>
        <w:t>…………..…..</w:t>
      </w:r>
    </w:p>
    <w:p w:rsidR="007C1C4A" w:rsidRDefault="007C1C4A" w:rsidP="003F2C8F">
      <w:pPr>
        <w:autoSpaceDE w:val="0"/>
        <w:autoSpaceDN w:val="0"/>
        <w:adjustRightInd w:val="0"/>
        <w:spacing w:line="240" w:lineRule="auto"/>
        <w:ind w:left="5041"/>
        <w:jc w:val="both"/>
        <w:rPr>
          <w:rFonts w:eastAsia="Verdana-Bold"/>
          <w:color w:val="000000"/>
        </w:rPr>
      </w:pPr>
      <w:r w:rsidRPr="00187D31">
        <w:rPr>
          <w:rFonts w:eastAsia="Verdana-Bold"/>
          <w:color w:val="000000"/>
        </w:rPr>
        <w:t xml:space="preserve">data i podpis </w:t>
      </w:r>
      <w:r>
        <w:rPr>
          <w:rFonts w:eastAsia="Verdana-Bold"/>
          <w:color w:val="000000"/>
        </w:rPr>
        <w:t>dyrektora PUP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</w:p>
    <w:p w:rsidR="007C1C4A" w:rsidRPr="00B4297D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</w:rPr>
      </w:pPr>
      <w:r>
        <w:rPr>
          <w:rFonts w:eastAsia="Verdana-Bold"/>
          <w:b/>
          <w:bCs/>
          <w:color w:val="000000"/>
        </w:rPr>
        <w:br w:type="page"/>
      </w:r>
      <w:r w:rsidRPr="00B4297D">
        <w:rPr>
          <w:rFonts w:eastAsia="Verdana-Bold"/>
          <w:b/>
          <w:bCs/>
          <w:color w:val="000000"/>
        </w:rPr>
        <w:t>I. DODATKOWE INFORMACJE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422B">
        <w:rPr>
          <w:b/>
          <w:bCs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</w:t>
      </w:r>
      <w:r w:rsidRPr="005B7C1B">
        <w:rPr>
          <w:color w:val="000000"/>
          <w:sz w:val="20"/>
          <w:szCs w:val="20"/>
        </w:rPr>
        <w:t xml:space="preserve">Bon na zasiedlenie </w:t>
      </w:r>
      <w:r w:rsidRPr="005B7C1B">
        <w:rPr>
          <w:rFonts w:eastAsia="Verdana-Bold"/>
          <w:b/>
          <w:bCs/>
          <w:color w:val="000000"/>
          <w:sz w:val="20"/>
          <w:szCs w:val="20"/>
        </w:rPr>
        <w:t>może zostać przyznany w związku z podjęciem przez osobę bezrobotną poza miejscem dotychczasowego zamieszkania zatrudnienia, innej pracy zarobkowej lub działalności gospodarczej</w:t>
      </w:r>
      <w:r w:rsidRPr="005B7C1B">
        <w:rPr>
          <w:color w:val="000000"/>
          <w:sz w:val="20"/>
          <w:szCs w:val="20"/>
        </w:rPr>
        <w:t>, jeżeli: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B7C1B">
        <w:rPr>
          <w:color w:val="000000"/>
          <w:sz w:val="20"/>
          <w:szCs w:val="20"/>
        </w:rPr>
        <w:t>a) z tytułu ich wykonywania będzie osiągała wynagrodzenie lub przychód w wysokości co najmniej minimalnego wynagrodzenia za pracę brutto miesięcznie oraz będzie podlegała ubezpieczeniom społecznym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B7C1B">
        <w:rPr>
          <w:color w:val="000000"/>
          <w:sz w:val="20"/>
          <w:szCs w:val="20"/>
        </w:rPr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B7C1B">
        <w:rPr>
          <w:color w:val="000000"/>
          <w:sz w:val="20"/>
          <w:szCs w:val="20"/>
        </w:rPr>
        <w:t>c) będzie pozostawała w zatrudnieniu, wykonywała inną pracę zarobkową lub będzie prowadziła działalność gospodarczą przez okres co najmniej 6 miesięcy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  <w:r w:rsidRPr="005B7C1B">
        <w:rPr>
          <w:rFonts w:eastAsia="Verdana-Bold"/>
          <w:b/>
          <w:bCs/>
          <w:color w:val="000000"/>
          <w:sz w:val="20"/>
          <w:szCs w:val="20"/>
        </w:rPr>
        <w:t>Wyżej wymienione przesłanki muszą zostać spełnione łącznie.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  <w:r>
        <w:rPr>
          <w:rFonts w:eastAsia="Verdana-Bold"/>
          <w:b/>
          <w:bCs/>
          <w:color w:val="000000"/>
          <w:sz w:val="20"/>
          <w:szCs w:val="20"/>
        </w:rPr>
        <w:t xml:space="preserve">2.  </w:t>
      </w:r>
      <w:r w:rsidRPr="005B7C1B">
        <w:rPr>
          <w:rFonts w:eastAsia="Verdana-Bold"/>
          <w:b/>
          <w:bCs/>
          <w:color w:val="000000"/>
          <w:sz w:val="20"/>
          <w:szCs w:val="20"/>
        </w:rPr>
        <w:t>Osoba bezrobotna po otrzymaniu bonu jest obowiązana w terminie: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 w:rsidRPr="005B7C1B">
        <w:rPr>
          <w:color w:val="000000"/>
          <w:sz w:val="20"/>
          <w:szCs w:val="20"/>
        </w:rPr>
        <w:t xml:space="preserve"> do 30 dni od dnia otrzymania bonu na zasiedlenie dostarczyć do powiatowego urzędu pracy dokument potwierdzający podjęcie zatrudnienia, innej pracy zarobkowej lub działalności gospodarczej i oświadczenie o spełnieniu warunku odległości od miejsca dotychczasowego zamieszkania do miejsca wykonywania pracy,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 w:rsidRPr="005B7C1B">
        <w:rPr>
          <w:color w:val="000000"/>
          <w:sz w:val="20"/>
          <w:szCs w:val="20"/>
        </w:rPr>
        <w:t xml:space="preserve">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</w:t>
      </w:r>
      <w:r>
        <w:rPr>
          <w:color w:val="000000"/>
          <w:sz w:val="20"/>
          <w:szCs w:val="20"/>
        </w:rPr>
        <w:t xml:space="preserve"> </w:t>
      </w:r>
      <w:r w:rsidRPr="005B7C1B">
        <w:rPr>
          <w:color w:val="000000"/>
          <w:sz w:val="20"/>
          <w:szCs w:val="20"/>
        </w:rPr>
        <w:t>działalności gospodarczej i podjęciu nowego zatrudnienia, innej pracy zarobkowej lub działalności gospodarczej oraz oświadczenie o spełnieniu warunku, odległości od miejsca dotychczasowego zamieszkania do miejsca wykonywania pracy,</w:t>
      </w:r>
    </w:p>
    <w:p w:rsidR="007C1C4A" w:rsidRPr="00DC422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 w:rsidRPr="005B7C1B">
        <w:rPr>
          <w:color w:val="000000"/>
          <w:sz w:val="20"/>
          <w:szCs w:val="20"/>
        </w:rPr>
        <w:t xml:space="preserve"> do 8 miesięcy od dnia otrzymania bonu na zasiedlenie udokumentować pozostawanie w zatrudnieniu, wykonywanie innej pracy zarobkowej lub prowadzenie działalności gospodarczej przez okres 6 miesięcy.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  <w:r>
        <w:rPr>
          <w:rFonts w:eastAsia="Verdana-Bold"/>
          <w:b/>
          <w:bCs/>
          <w:color w:val="000000"/>
          <w:sz w:val="20"/>
          <w:szCs w:val="20"/>
        </w:rPr>
        <w:t xml:space="preserve">3. </w:t>
      </w:r>
      <w:r w:rsidRPr="005B7C1B">
        <w:rPr>
          <w:rFonts w:eastAsia="Verdana-Bold"/>
          <w:b/>
          <w:bCs/>
          <w:color w:val="000000"/>
          <w:sz w:val="20"/>
          <w:szCs w:val="20"/>
        </w:rPr>
        <w:t>W przypadku nie</w:t>
      </w:r>
      <w:r>
        <w:rPr>
          <w:rFonts w:eastAsia="Verdana-Bold"/>
          <w:b/>
          <w:bCs/>
          <w:color w:val="000000"/>
          <w:sz w:val="20"/>
          <w:szCs w:val="20"/>
        </w:rPr>
        <w:t xml:space="preserve"> </w:t>
      </w:r>
      <w:r w:rsidRPr="005B7C1B">
        <w:rPr>
          <w:rFonts w:eastAsia="Verdana-Bold"/>
          <w:b/>
          <w:bCs/>
          <w:color w:val="000000"/>
          <w:sz w:val="20"/>
          <w:szCs w:val="20"/>
        </w:rPr>
        <w:t>wywiązania się z obowiązków związanych z przyznaniem bonu, o których mowa w: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B7C1B">
        <w:rPr>
          <w:color w:val="000000"/>
          <w:sz w:val="20"/>
          <w:szCs w:val="20"/>
        </w:rPr>
        <w:t>−</w:t>
      </w:r>
      <w:r>
        <w:rPr>
          <w:color w:val="000000"/>
          <w:sz w:val="20"/>
          <w:szCs w:val="20"/>
        </w:rPr>
        <w:t xml:space="preserve"> pkt 2a</w:t>
      </w:r>
      <w:r w:rsidRPr="005B7C1B">
        <w:rPr>
          <w:color w:val="000000"/>
          <w:sz w:val="20"/>
          <w:szCs w:val="20"/>
        </w:rPr>
        <w:t xml:space="preserve"> i 2</w:t>
      </w:r>
      <w:r>
        <w:rPr>
          <w:color w:val="000000"/>
          <w:sz w:val="20"/>
          <w:szCs w:val="20"/>
        </w:rPr>
        <w:t>b</w:t>
      </w:r>
      <w:r w:rsidRPr="005B7C1B">
        <w:rPr>
          <w:color w:val="000000"/>
          <w:sz w:val="20"/>
          <w:szCs w:val="20"/>
        </w:rPr>
        <w:t xml:space="preserve"> – kwota bonu na zasiedlenie podlega zwrotowi w całości w terminie 30 dni od dnia doręczenia wezwania Urzędu;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B7C1B">
        <w:rPr>
          <w:color w:val="000000"/>
          <w:sz w:val="20"/>
          <w:szCs w:val="20"/>
        </w:rPr>
        <w:t>−</w:t>
      </w:r>
      <w:r>
        <w:rPr>
          <w:color w:val="000000"/>
          <w:sz w:val="20"/>
          <w:szCs w:val="20"/>
        </w:rPr>
        <w:t xml:space="preserve"> pkt 2c</w:t>
      </w:r>
      <w:r w:rsidRPr="005B7C1B">
        <w:rPr>
          <w:color w:val="000000"/>
          <w:sz w:val="20"/>
          <w:szCs w:val="20"/>
        </w:rPr>
        <w:t xml:space="preserve">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C1C4A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  <w:r>
        <w:rPr>
          <w:rFonts w:eastAsia="Verdana-Bold"/>
          <w:b/>
          <w:bCs/>
          <w:color w:val="000000"/>
          <w:sz w:val="20"/>
          <w:szCs w:val="20"/>
        </w:rPr>
        <w:t xml:space="preserve">4. </w:t>
      </w:r>
      <w:r w:rsidRPr="005B7C1B">
        <w:rPr>
          <w:rFonts w:eastAsia="Verdana-Bold"/>
          <w:b/>
          <w:bCs/>
          <w:color w:val="000000"/>
          <w:sz w:val="20"/>
          <w:szCs w:val="20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7C1C4A" w:rsidRPr="005B7C1B" w:rsidRDefault="007C1C4A" w:rsidP="00DE6F63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</w:p>
    <w:p w:rsidR="007C1C4A" w:rsidRPr="00DC422B" w:rsidRDefault="007C1C4A" w:rsidP="00DE6F63">
      <w:pPr>
        <w:rPr>
          <w:sz w:val="20"/>
          <w:szCs w:val="20"/>
        </w:rPr>
      </w:pPr>
    </w:p>
    <w:p w:rsidR="007C1C4A" w:rsidRPr="00DC422B" w:rsidRDefault="007C1C4A" w:rsidP="00DC422B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0"/>
          <w:szCs w:val="20"/>
        </w:rPr>
      </w:pPr>
      <w:r w:rsidRPr="00DC422B">
        <w:rPr>
          <w:rFonts w:eastAsia="Verdana-Bold"/>
          <w:b/>
          <w:bCs/>
          <w:color w:val="000000"/>
          <w:sz w:val="20"/>
          <w:szCs w:val="20"/>
        </w:rPr>
        <w:t>UWAGA!</w:t>
      </w:r>
    </w:p>
    <w:p w:rsidR="007C1C4A" w:rsidRPr="00F83177" w:rsidRDefault="007C1C4A" w:rsidP="00DE6F63">
      <w:pPr>
        <w:rPr>
          <w:sz w:val="20"/>
          <w:szCs w:val="20"/>
        </w:rPr>
      </w:pPr>
    </w:p>
    <w:p w:rsidR="007C1C4A" w:rsidRPr="00532E0B" w:rsidRDefault="007C1C4A" w:rsidP="00532E0B">
      <w:pPr>
        <w:rPr>
          <w:sz w:val="20"/>
          <w:szCs w:val="20"/>
        </w:rPr>
      </w:pPr>
      <w:r w:rsidRPr="00532E0B">
        <w:rPr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7C1C4A" w:rsidRPr="00532E0B" w:rsidRDefault="007C1C4A" w:rsidP="00532E0B">
      <w:pPr>
        <w:rPr>
          <w:sz w:val="20"/>
          <w:szCs w:val="20"/>
        </w:rPr>
      </w:pPr>
      <w:r w:rsidRPr="00532E0B">
        <w:rPr>
          <w:sz w:val="20"/>
          <w:szCs w:val="20"/>
        </w:rPr>
        <w:t>informuję, że:</w:t>
      </w:r>
    </w:p>
    <w:p w:rsidR="007C1C4A" w:rsidRPr="00532E0B" w:rsidRDefault="007C1C4A" w:rsidP="00532E0B">
      <w:pPr>
        <w:rPr>
          <w:sz w:val="20"/>
          <w:szCs w:val="20"/>
        </w:rPr>
      </w:pPr>
    </w:p>
    <w:p w:rsidR="007C1C4A" w:rsidRPr="00532E0B" w:rsidRDefault="007C1C4A" w:rsidP="00532E0B">
      <w:pPr>
        <w:numPr>
          <w:ilvl w:val="0"/>
          <w:numId w:val="8"/>
        </w:numPr>
        <w:tabs>
          <w:tab w:val="left" w:pos="488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>Administratorem Pani/Pana danych</w:t>
      </w:r>
      <w:r>
        <w:rPr>
          <w:sz w:val="20"/>
          <w:szCs w:val="20"/>
        </w:rPr>
        <w:t xml:space="preserve"> </w:t>
      </w:r>
      <w:r w:rsidRPr="00532E0B">
        <w:rPr>
          <w:sz w:val="20"/>
          <w:szCs w:val="20"/>
        </w:rPr>
        <w:t>osobowych jest Powiatowy Urząd Pracy w Jarosławiu, ul. Słowackiego 2, 37</w:t>
      </w:r>
      <w:r w:rsidRPr="00532E0B">
        <w:rPr>
          <w:sz w:val="20"/>
          <w:szCs w:val="20"/>
        </w:rPr>
        <w:noBreakHyphen/>
        <w:t>500 Jarosław, reprezentowany przez Dyrektora Urzędu Pracy w Jarosławiu.</w:t>
      </w:r>
    </w:p>
    <w:p w:rsidR="007C1C4A" w:rsidRPr="00532E0B" w:rsidRDefault="007C1C4A" w:rsidP="00532E0B">
      <w:pPr>
        <w:numPr>
          <w:ilvl w:val="0"/>
          <w:numId w:val="8"/>
        </w:numPr>
        <w:tabs>
          <w:tab w:val="left" w:pos="488"/>
        </w:tabs>
        <w:spacing w:before="240"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 xml:space="preserve">Kontakt z Inspektorem Ochrony Danych w Powiatowym Urzędzie Pracy w Jarosławiu możliwy jest pod adresem email: </w:t>
      </w:r>
      <w:hyperlink r:id="rId7" w:history="1">
        <w:r w:rsidRPr="00532E0B">
          <w:rPr>
            <w:rStyle w:val="Hyperlink"/>
            <w:sz w:val="20"/>
            <w:szCs w:val="20"/>
          </w:rPr>
          <w:t>iod@pup.jaroslaw.pl</w:t>
        </w:r>
      </w:hyperlink>
    </w:p>
    <w:p w:rsidR="007C1C4A" w:rsidRPr="00532E0B" w:rsidRDefault="007C1C4A" w:rsidP="00532E0B">
      <w:pPr>
        <w:numPr>
          <w:ilvl w:val="0"/>
          <w:numId w:val="8"/>
        </w:numPr>
        <w:tabs>
          <w:tab w:val="left" w:pos="488"/>
        </w:tabs>
        <w:spacing w:before="240"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>Dane osobowe Pana/i/będą przetwarzane na podstawie art. 6 ust. 1 lit. b</w:t>
      </w:r>
      <w:r>
        <w:rPr>
          <w:sz w:val="20"/>
          <w:szCs w:val="20"/>
        </w:rPr>
        <w:t xml:space="preserve"> </w:t>
      </w:r>
      <w:r w:rsidRPr="00532E0B">
        <w:rPr>
          <w:sz w:val="20"/>
          <w:szCs w:val="20"/>
        </w:rPr>
        <w:t xml:space="preserve">ogólnego rozporządzenia j/w o ochronie danych oraz Kodeksu Pracy – Ustawa z dnia 26 czerwca 1974 r. (t.j. Dz. U. z 2018 r., poz. 108), w celu realizacji umowy </w:t>
      </w:r>
    </w:p>
    <w:p w:rsidR="007C1C4A" w:rsidRPr="00532E0B" w:rsidRDefault="007C1C4A" w:rsidP="00532E0B">
      <w:pPr>
        <w:pStyle w:val="ListParagraph"/>
        <w:jc w:val="both"/>
        <w:rPr>
          <w:sz w:val="20"/>
          <w:szCs w:val="20"/>
        </w:rPr>
      </w:pPr>
    </w:p>
    <w:p w:rsidR="007C1C4A" w:rsidRPr="00532E0B" w:rsidRDefault="007C1C4A" w:rsidP="00532E0B">
      <w:pPr>
        <w:numPr>
          <w:ilvl w:val="0"/>
          <w:numId w:val="8"/>
        </w:numPr>
        <w:tabs>
          <w:tab w:val="left" w:pos="284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>Odbiorcami Pana/pani danych osobowych będą wyłącznie podmioty uprawnione do uzyskania danych osobowych na podstawie przepisów prawa.</w:t>
      </w:r>
    </w:p>
    <w:p w:rsidR="007C1C4A" w:rsidRPr="00532E0B" w:rsidRDefault="007C1C4A" w:rsidP="00532E0B">
      <w:pPr>
        <w:pStyle w:val="ListParagraph"/>
        <w:jc w:val="both"/>
        <w:rPr>
          <w:sz w:val="20"/>
          <w:szCs w:val="20"/>
        </w:rPr>
      </w:pPr>
    </w:p>
    <w:p w:rsidR="007C1C4A" w:rsidRPr="00532E0B" w:rsidRDefault="007C1C4A" w:rsidP="00532E0B">
      <w:pPr>
        <w:numPr>
          <w:ilvl w:val="0"/>
          <w:numId w:val="8"/>
        </w:numPr>
        <w:tabs>
          <w:tab w:val="left" w:pos="284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 xml:space="preserve"> Dane osobowe Pana/Pani będą do momentu osiągnięcia celu przetwarzania oraz w obowiązkowym okresie przechowywania dokumentacji zgodnie z  Jednolitym Rzeczowym Wykazem  Akt,  zatwierdzonym przez Państwowe Archiwum w Przemyślu.</w:t>
      </w:r>
    </w:p>
    <w:p w:rsidR="007C1C4A" w:rsidRPr="00532E0B" w:rsidRDefault="007C1C4A" w:rsidP="00532E0B">
      <w:pPr>
        <w:pStyle w:val="ListParagraph"/>
        <w:jc w:val="both"/>
        <w:rPr>
          <w:sz w:val="20"/>
          <w:szCs w:val="20"/>
        </w:rPr>
      </w:pPr>
    </w:p>
    <w:p w:rsidR="007C1C4A" w:rsidRPr="00532E0B" w:rsidRDefault="007C1C4A" w:rsidP="00532E0B">
      <w:pPr>
        <w:numPr>
          <w:ilvl w:val="0"/>
          <w:numId w:val="8"/>
        </w:numPr>
        <w:tabs>
          <w:tab w:val="left" w:pos="284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>Posiada Pan/i prawo do: żądania od administratora dostępu do danych osobowych, prawo do ich sprostowania,</w:t>
      </w:r>
      <w:r>
        <w:rPr>
          <w:sz w:val="20"/>
          <w:szCs w:val="20"/>
        </w:rPr>
        <w:t xml:space="preserve"> </w:t>
      </w:r>
      <w:r w:rsidRPr="00532E0B">
        <w:rPr>
          <w:sz w:val="20"/>
          <w:szCs w:val="20"/>
        </w:rPr>
        <w:t>usunięcia lub ograniczenia przetwarzania.</w:t>
      </w:r>
    </w:p>
    <w:p w:rsidR="007C1C4A" w:rsidRPr="00532E0B" w:rsidRDefault="007C1C4A" w:rsidP="00532E0B">
      <w:pPr>
        <w:pStyle w:val="ListParagraph"/>
        <w:jc w:val="both"/>
        <w:rPr>
          <w:sz w:val="20"/>
          <w:szCs w:val="20"/>
        </w:rPr>
      </w:pPr>
    </w:p>
    <w:p w:rsidR="007C1C4A" w:rsidRPr="00532E0B" w:rsidRDefault="007C1C4A" w:rsidP="00532E0B">
      <w:pPr>
        <w:numPr>
          <w:ilvl w:val="0"/>
          <w:numId w:val="8"/>
        </w:numPr>
        <w:tabs>
          <w:tab w:val="left" w:pos="284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>Przysługuje Panu/Pani prawo wniesienia skargi do organu nadzorczego, tj. Prezesa Urzędu Ochrony Danych.</w:t>
      </w:r>
    </w:p>
    <w:p w:rsidR="007C1C4A" w:rsidRPr="00532E0B" w:rsidRDefault="007C1C4A" w:rsidP="00532E0B">
      <w:pPr>
        <w:pStyle w:val="ListParagraph"/>
        <w:rPr>
          <w:sz w:val="20"/>
          <w:szCs w:val="20"/>
        </w:rPr>
      </w:pPr>
    </w:p>
    <w:p w:rsidR="007C1C4A" w:rsidRPr="00532E0B" w:rsidRDefault="007C1C4A" w:rsidP="00532E0B">
      <w:pPr>
        <w:numPr>
          <w:ilvl w:val="0"/>
          <w:numId w:val="8"/>
        </w:numPr>
        <w:tabs>
          <w:tab w:val="left" w:pos="284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532E0B">
        <w:rPr>
          <w:sz w:val="20"/>
          <w:szCs w:val="20"/>
        </w:rPr>
        <w:t>Podanie danych osobowych jest dobrowolne, jednakże odmowa podania danych może skutkować odmową zawarcia umowy</w:t>
      </w:r>
      <w:r>
        <w:rPr>
          <w:sz w:val="20"/>
          <w:szCs w:val="20"/>
        </w:rPr>
        <w:t>.</w:t>
      </w:r>
    </w:p>
    <w:p w:rsidR="007C1C4A" w:rsidRDefault="007C1C4A" w:rsidP="00532E0B">
      <w:pPr>
        <w:rPr>
          <w:rFonts w:ascii="Calibri" w:hAnsi="Calibri" w:cs="Calibri"/>
          <w:color w:val="FF0000"/>
        </w:rPr>
      </w:pPr>
    </w:p>
    <w:p w:rsidR="007C1C4A" w:rsidRDefault="007C1C4A" w:rsidP="00532E0B">
      <w:pPr>
        <w:rPr>
          <w:rFonts w:ascii="Calibri" w:hAnsi="Calibri" w:cs="Calibri"/>
          <w:color w:val="FF0000"/>
        </w:rPr>
      </w:pPr>
      <w:bookmarkStart w:id="0" w:name="_GoBack"/>
      <w:bookmarkEnd w:id="0"/>
    </w:p>
    <w:p w:rsidR="007C1C4A" w:rsidRDefault="007C1C4A" w:rsidP="00532E0B"/>
    <w:p w:rsidR="007C1C4A" w:rsidRDefault="007C1C4A" w:rsidP="00DE6F63">
      <w:pPr>
        <w:ind w:left="4248" w:firstLine="708"/>
      </w:pPr>
      <w:r>
        <w:t>…………….………………………</w:t>
      </w:r>
    </w:p>
    <w:p w:rsidR="007C1C4A" w:rsidRPr="00E43AE3" w:rsidRDefault="007C1C4A" w:rsidP="00DE6F63">
      <w:pPr>
        <w:ind w:left="4956" w:firstLine="708"/>
      </w:pPr>
      <w:r>
        <w:t>(podpis Wnioskodawcy)</w:t>
      </w:r>
    </w:p>
    <w:p w:rsidR="007C1C4A" w:rsidRDefault="007C1C4A" w:rsidP="00DE6F63"/>
    <w:p w:rsidR="007C1C4A" w:rsidRPr="00C5533E" w:rsidRDefault="007C1C4A" w:rsidP="00DC422B">
      <w:pPr>
        <w:tabs>
          <w:tab w:val="left" w:pos="5404"/>
        </w:tabs>
      </w:pPr>
      <w:r>
        <w:tab/>
      </w:r>
    </w:p>
    <w:sectPr w:rsidR="007C1C4A" w:rsidRPr="00C5533E" w:rsidSect="00967B61">
      <w:headerReference w:type="first" r:id="rId8"/>
      <w:footerReference w:type="first" r:id="rId9"/>
      <w:pgSz w:w="11906" w:h="16838"/>
      <w:pgMar w:top="1276" w:right="1417" w:bottom="1417" w:left="1417" w:header="426" w:footer="1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4A" w:rsidRDefault="007C1C4A" w:rsidP="0048253F">
      <w:pPr>
        <w:spacing w:line="240" w:lineRule="auto"/>
      </w:pPr>
      <w:r>
        <w:separator/>
      </w:r>
    </w:p>
  </w:endnote>
  <w:endnote w:type="continuationSeparator" w:id="1">
    <w:p w:rsidR="007C1C4A" w:rsidRDefault="007C1C4A" w:rsidP="004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4A" w:rsidRDefault="007C1C4A" w:rsidP="00FC2A37">
    <w:pPr>
      <w:pStyle w:val="Footer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:rsidR="007C1C4A" w:rsidRDefault="007C1C4A" w:rsidP="00FC2A37">
    <w:pPr>
      <w:pStyle w:val="Footer"/>
      <w:tabs>
        <w:tab w:val="clear" w:pos="4536"/>
        <w:tab w:val="clear" w:pos="9072"/>
        <w:tab w:val="left" w:pos="8139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9" o:spid="_x0000_s2049" type="#_x0000_t75" alt="pupczb" style="position:absolute;margin-left:64.45pt;margin-top:-2pt;width:62.7pt;height:33.7pt;z-index:-251660288;visibility:visible">
          <v:imagedata r:id="rId1" o:title=""/>
        </v:shape>
      </w:pict>
    </w:r>
    <w:r>
      <w:rPr>
        <w:noProof/>
        <w:lang w:eastAsia="pl-PL"/>
      </w:rPr>
      <w:pict>
        <v:shape id="Obraz 40" o:spid="_x0000_s2050" type="#_x0000_t75" alt="caz" style="position:absolute;margin-left:308.45pt;margin-top:-2.35pt;width:90.35pt;height:32.85pt;z-index:-251659264;visibility:visible">
          <v:imagedata r:id="rId2" o:title=""/>
        </v:shape>
      </w:pict>
    </w:r>
    <w:r>
      <w:rPr>
        <w:noProof/>
        <w:lang w:eastAsia="pl-PL"/>
      </w:rPr>
      <w:pict>
        <v:rect id="Rectangle 4" o:spid="_x0000_s2051" style="position:absolute;margin-left:110.75pt;margin-top:-2.35pt;width:216.5pt;height:12.3pt;z-index:251659264;visibility:visible" filled="f" stroked="f" strokecolor="white" strokeweight="1pt">
          <v:textbox inset="1pt,1pt,1pt,1pt">
            <w:txbxContent>
              <w:p w:rsidR="007C1C4A" w:rsidRPr="00EC6814" w:rsidRDefault="007C1C4A" w:rsidP="00FC2A37">
                <w:pPr>
                  <w:jc w:val="center"/>
                  <w:rPr>
                    <w:rFonts w:ascii="Georgia" w:hAnsi="Georgia" w:cs="Georgia"/>
                    <w:sz w:val="18"/>
                    <w:szCs w:val="18"/>
                  </w:rPr>
                </w:pPr>
                <w:r w:rsidRPr="00EC6814">
                  <w:rPr>
                    <w:rFonts w:ascii="Georgia" w:hAnsi="Georgia" w:cs="Georgia"/>
                    <w:b/>
                    <w:bCs/>
                    <w:sz w:val="18"/>
                    <w:szCs w:val="18"/>
                  </w:rPr>
                  <w:t>POWIATOWY URZĄD PRACY</w:t>
                </w:r>
              </w:p>
            </w:txbxContent>
          </v:textbox>
        </v:rect>
      </w:pict>
    </w:r>
    <w:r>
      <w:rPr>
        <w:noProof/>
        <w:lang w:eastAsia="pl-PL"/>
      </w:rPr>
      <w:pict>
        <v:rect id="Rectangle 5" o:spid="_x0000_s2052" style="position:absolute;margin-left:113.35pt;margin-top:6.8pt;width:213.9pt;height:24.9pt;z-index:251658240;visibility:visible" filled="f" stroked="f" strokecolor="white" strokeweight="1pt">
          <v:textbox inset="1pt,1pt,1pt,1pt">
            <w:txbxContent>
              <w:p w:rsidR="007C1C4A" w:rsidRPr="00EC6814" w:rsidRDefault="007C1C4A" w:rsidP="00FC2A37">
                <w:pPr>
                  <w:spacing w:line="240" w:lineRule="auto"/>
                  <w:jc w:val="center"/>
                  <w:rPr>
                    <w:rFonts w:ascii="Georgia" w:hAnsi="Georgia" w:cs="Georgia"/>
                    <w:i/>
                    <w:iCs/>
                    <w:sz w:val="12"/>
                    <w:szCs w:val="12"/>
                  </w:rPr>
                </w:pPr>
                <w:r w:rsidRPr="00EC6814">
                  <w:rPr>
                    <w:rFonts w:ascii="Georgia" w:hAnsi="Georgia" w:cs="Georgia"/>
                    <w:i/>
                    <w:iCs/>
                    <w:sz w:val="12"/>
                    <w:szCs w:val="12"/>
                  </w:rPr>
                  <w:t xml:space="preserve">ul.  Słowackiego 2,  37-500  Jarosław,  </w:t>
                </w:r>
              </w:p>
              <w:p w:rsidR="007C1C4A" w:rsidRPr="001F2111" w:rsidRDefault="007C1C4A" w:rsidP="00FC2A37">
                <w:pPr>
                  <w:spacing w:line="240" w:lineRule="auto"/>
                  <w:jc w:val="center"/>
                  <w:rPr>
                    <w:rFonts w:ascii="Georgia" w:hAnsi="Georgia" w:cs="Georgia"/>
                    <w:i/>
                    <w:iCs/>
                    <w:sz w:val="12"/>
                    <w:szCs w:val="12"/>
                    <w:lang w:val="en-US"/>
                  </w:rPr>
                </w:pPr>
                <w:r w:rsidRPr="00EC6814">
                  <w:rPr>
                    <w:rFonts w:ascii="Georgia" w:hAnsi="Georgia" w:cs="Georgia"/>
                    <w:i/>
                    <w:iCs/>
                    <w:sz w:val="12"/>
                    <w:szCs w:val="12"/>
                  </w:rPr>
                  <w:t xml:space="preserve">tel(16)  621-21-88,  fax(16) 621-21-88 wewn. </w:t>
                </w:r>
                <w:r w:rsidRPr="001F2111">
                  <w:rPr>
                    <w:rFonts w:ascii="Georgia" w:hAnsi="Georgia" w:cs="Georgia"/>
                    <w:i/>
                    <w:iCs/>
                    <w:sz w:val="12"/>
                    <w:szCs w:val="12"/>
                    <w:lang w:val="en-US"/>
                  </w:rPr>
                  <w:t>116</w:t>
                </w:r>
              </w:p>
              <w:p w:rsidR="007C1C4A" w:rsidRPr="001F2111" w:rsidRDefault="007C1C4A" w:rsidP="00FC2A37">
                <w:pPr>
                  <w:spacing w:line="240" w:lineRule="auto"/>
                  <w:jc w:val="center"/>
                  <w:rPr>
                    <w:rFonts w:ascii="Georgia" w:hAnsi="Georgia" w:cs="Georgia"/>
                    <w:i/>
                    <w:iCs/>
                    <w:sz w:val="10"/>
                    <w:szCs w:val="10"/>
                    <w:lang w:val="en-US"/>
                  </w:rPr>
                </w:pPr>
                <w:r w:rsidRPr="001F2111">
                  <w:rPr>
                    <w:rFonts w:ascii="Georgia" w:hAnsi="Georgia" w:cs="Georgia"/>
                    <w:i/>
                    <w:iCs/>
                    <w:sz w:val="12"/>
                    <w:szCs w:val="12"/>
                    <w:lang w:val="en-US"/>
                  </w:rPr>
                  <w:t xml:space="preserve">jaroslaw.praca.gov.pl  e-mail:  pup@jaroslaw.pl         </w:t>
                </w:r>
              </w:p>
            </w:txbxContent>
          </v:textbox>
        </v:rect>
      </w:pict>
    </w:r>
    <w:r>
      <w:tab/>
    </w:r>
  </w:p>
  <w:p w:rsidR="007C1C4A" w:rsidRPr="00626C21" w:rsidRDefault="007C1C4A" w:rsidP="00FC2A37">
    <w:pPr>
      <w:pStyle w:val="Footer"/>
      <w:tabs>
        <w:tab w:val="clear" w:pos="4536"/>
        <w:tab w:val="clear" w:pos="9072"/>
        <w:tab w:val="left" w:pos="5810"/>
      </w:tabs>
      <w:rPr>
        <w:sz w:val="16"/>
        <w:szCs w:val="16"/>
      </w:rPr>
    </w:pPr>
  </w:p>
  <w:p w:rsidR="007C1C4A" w:rsidRDefault="007C1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4A" w:rsidRDefault="007C1C4A" w:rsidP="0048253F">
      <w:pPr>
        <w:spacing w:line="240" w:lineRule="auto"/>
      </w:pPr>
      <w:r>
        <w:separator/>
      </w:r>
    </w:p>
  </w:footnote>
  <w:footnote w:type="continuationSeparator" w:id="1">
    <w:p w:rsidR="007C1C4A" w:rsidRDefault="007C1C4A" w:rsidP="004825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4A" w:rsidRDefault="007C1C4A" w:rsidP="00967B61">
    <w:pPr>
      <w:pStyle w:val="Header"/>
      <w:tabs>
        <w:tab w:val="clear" w:pos="9072"/>
        <w:tab w:val="right" w:pos="9639"/>
      </w:tabs>
      <w:ind w:hanging="851"/>
    </w:pPr>
    <w:r w:rsidRPr="00F114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rpo3" style="width:531.75pt;height:9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EE"/>
    <w:multiLevelType w:val="hybridMultilevel"/>
    <w:tmpl w:val="22FC8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27C14DF6"/>
    <w:multiLevelType w:val="hybridMultilevel"/>
    <w:tmpl w:val="4F50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5121506"/>
    <w:multiLevelType w:val="hybridMultilevel"/>
    <w:tmpl w:val="84624298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</w:rPr>
    </w:lvl>
    <w:lvl w:ilvl="4" w:tplc="0BAC1D7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10BFC"/>
    <w:multiLevelType w:val="hybridMultilevel"/>
    <w:tmpl w:val="0F34BDEE"/>
    <w:lvl w:ilvl="0" w:tplc="F5FAFA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D14A8"/>
    <w:multiLevelType w:val="hybridMultilevel"/>
    <w:tmpl w:val="BE0E953E"/>
    <w:lvl w:ilvl="0" w:tplc="A74A39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7D086199"/>
    <w:multiLevelType w:val="hybridMultilevel"/>
    <w:tmpl w:val="4B3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3F"/>
    <w:rsid w:val="00063633"/>
    <w:rsid w:val="00086404"/>
    <w:rsid w:val="000E323C"/>
    <w:rsid w:val="000E4D26"/>
    <w:rsid w:val="0013128F"/>
    <w:rsid w:val="00134C8C"/>
    <w:rsid w:val="00150C2A"/>
    <w:rsid w:val="00187D31"/>
    <w:rsid w:val="001B22FF"/>
    <w:rsid w:val="001E67C2"/>
    <w:rsid w:val="001F2111"/>
    <w:rsid w:val="001F732E"/>
    <w:rsid w:val="002D3AA6"/>
    <w:rsid w:val="00333D62"/>
    <w:rsid w:val="0033568A"/>
    <w:rsid w:val="003D6141"/>
    <w:rsid w:val="003F2C8F"/>
    <w:rsid w:val="00435B38"/>
    <w:rsid w:val="00476999"/>
    <w:rsid w:val="0048253F"/>
    <w:rsid w:val="00497886"/>
    <w:rsid w:val="00532E0B"/>
    <w:rsid w:val="00541C30"/>
    <w:rsid w:val="005B7C1B"/>
    <w:rsid w:val="005C2023"/>
    <w:rsid w:val="005E6E71"/>
    <w:rsid w:val="00620B29"/>
    <w:rsid w:val="00626C21"/>
    <w:rsid w:val="00745349"/>
    <w:rsid w:val="007C1C4A"/>
    <w:rsid w:val="008129A5"/>
    <w:rsid w:val="008173BD"/>
    <w:rsid w:val="00834303"/>
    <w:rsid w:val="00842458"/>
    <w:rsid w:val="008A0658"/>
    <w:rsid w:val="008A4C33"/>
    <w:rsid w:val="008C6494"/>
    <w:rsid w:val="009447B8"/>
    <w:rsid w:val="00967B61"/>
    <w:rsid w:val="0099277D"/>
    <w:rsid w:val="009D6199"/>
    <w:rsid w:val="00A3519E"/>
    <w:rsid w:val="00A76445"/>
    <w:rsid w:val="00A9756A"/>
    <w:rsid w:val="00B00C77"/>
    <w:rsid w:val="00B11839"/>
    <w:rsid w:val="00B4297D"/>
    <w:rsid w:val="00B50268"/>
    <w:rsid w:val="00BA3EC5"/>
    <w:rsid w:val="00BE1373"/>
    <w:rsid w:val="00C03BE9"/>
    <w:rsid w:val="00C5533E"/>
    <w:rsid w:val="00C8161C"/>
    <w:rsid w:val="00C87A71"/>
    <w:rsid w:val="00D05833"/>
    <w:rsid w:val="00D424D1"/>
    <w:rsid w:val="00D82D40"/>
    <w:rsid w:val="00DC1C71"/>
    <w:rsid w:val="00DC422B"/>
    <w:rsid w:val="00DE03F0"/>
    <w:rsid w:val="00DE6F63"/>
    <w:rsid w:val="00DF355D"/>
    <w:rsid w:val="00E14263"/>
    <w:rsid w:val="00E2147A"/>
    <w:rsid w:val="00E43AE3"/>
    <w:rsid w:val="00EC6814"/>
    <w:rsid w:val="00F1148F"/>
    <w:rsid w:val="00F53B41"/>
    <w:rsid w:val="00F54E57"/>
    <w:rsid w:val="00F64F0E"/>
    <w:rsid w:val="00F83177"/>
    <w:rsid w:val="00F961BB"/>
    <w:rsid w:val="00FA3AC0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3F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53F"/>
  </w:style>
  <w:style w:type="paragraph" w:styleId="Footer">
    <w:name w:val="footer"/>
    <w:basedOn w:val="Normal"/>
    <w:link w:val="FooterChar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53F"/>
  </w:style>
  <w:style w:type="paragraph" w:styleId="ListParagraph">
    <w:name w:val="List Paragraph"/>
    <w:basedOn w:val="Normal"/>
    <w:uiPriority w:val="99"/>
    <w:qFormat/>
    <w:rsid w:val="004825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82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53F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DE6F63"/>
    <w:rPr>
      <w:vertAlign w:val="superscript"/>
    </w:rPr>
  </w:style>
  <w:style w:type="character" w:styleId="Hyperlink">
    <w:name w:val="Hyperlink"/>
    <w:basedOn w:val="DefaultParagraphFont"/>
    <w:uiPriority w:val="99"/>
    <w:rsid w:val="002D3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up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2006</Words>
  <Characters>12042</Characters>
  <Application>Microsoft Office Outlook</Application>
  <DocSecurity>0</DocSecurity>
  <Lines>0</Lines>
  <Paragraphs>0</Paragraphs>
  <ScaleCrop>false</ScaleCrop>
  <Company>PUP JAROSŁA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Pecel</dc:creator>
  <cp:keywords/>
  <dc:description/>
  <cp:lastModifiedBy>edorota</cp:lastModifiedBy>
  <cp:revision>11</cp:revision>
  <cp:lastPrinted>2018-05-30T06:00:00Z</cp:lastPrinted>
  <dcterms:created xsi:type="dcterms:W3CDTF">2017-03-08T07:01:00Z</dcterms:created>
  <dcterms:modified xsi:type="dcterms:W3CDTF">2018-06-04T06:19:00Z</dcterms:modified>
</cp:coreProperties>
</file>